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2C" w:rsidRDefault="0045612C" w:rsidP="00355523">
      <w:pPr>
        <w:rPr>
          <w:b/>
          <w:color w:val="0070C0"/>
          <w:sz w:val="24"/>
          <w:szCs w:val="24"/>
        </w:rPr>
      </w:pPr>
      <w:bookmarkStart w:id="0" w:name="_GoBack"/>
      <w:bookmarkEnd w:id="0"/>
    </w:p>
    <w:p w:rsidR="0045612C" w:rsidRPr="000977F3" w:rsidRDefault="0045612C" w:rsidP="000977F3">
      <w:pPr>
        <w:jc w:val="left"/>
        <w:rPr>
          <w:b/>
          <w:color w:val="0070C0"/>
          <w:sz w:val="28"/>
          <w:szCs w:val="28"/>
        </w:rPr>
      </w:pPr>
      <w:r w:rsidRPr="000977F3">
        <w:rPr>
          <w:rFonts w:ascii="Cambria" w:hAnsi="Cambria"/>
          <w:b/>
          <w:color w:val="0070C0"/>
          <w:sz w:val="28"/>
          <w:szCs w:val="28"/>
        </w:rPr>
        <w:t>What to Bring</w:t>
      </w:r>
    </w:p>
    <w:p w:rsidR="0045612C" w:rsidRDefault="0045612C" w:rsidP="00355523">
      <w:pPr>
        <w:rPr>
          <w:b/>
          <w:color w:val="0070C0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0;text-align:left;margin-left:-.15pt;margin-top:5.9pt;width:119.4pt;height:113.65pt;z-index:-251658240;visibility:visible" wrapcoords="-136 0 -136 21458 21600 21458 21600 0 -136 0">
            <v:imagedata r:id="rId7" o:title=""/>
            <w10:wrap type="tight"/>
          </v:shape>
        </w:pict>
      </w:r>
    </w:p>
    <w:p w:rsidR="0045612C" w:rsidRDefault="0045612C" w:rsidP="00355523">
      <w:pPr>
        <w:rPr>
          <w:b/>
          <w:color w:val="0070C0"/>
          <w:sz w:val="24"/>
          <w:szCs w:val="24"/>
        </w:rPr>
      </w:pPr>
    </w:p>
    <w:p w:rsidR="0045612C" w:rsidRPr="000977F3" w:rsidRDefault="0045612C" w:rsidP="00804BC8">
      <w:pPr>
        <w:ind w:firstLine="720"/>
        <w:jc w:val="left"/>
        <w:rPr>
          <w:b/>
          <w:color w:val="E36C0A"/>
          <w:sz w:val="24"/>
          <w:szCs w:val="24"/>
        </w:rPr>
      </w:pPr>
      <w:r w:rsidRPr="000977F3">
        <w:rPr>
          <w:b/>
          <w:color w:val="E36C0A"/>
          <w:sz w:val="24"/>
          <w:szCs w:val="24"/>
        </w:rPr>
        <w:t>Income Tax Filing</w:t>
      </w:r>
    </w:p>
    <w:p w:rsidR="0045612C" w:rsidRPr="000977F3" w:rsidRDefault="0045612C" w:rsidP="00F80C6A">
      <w:pPr>
        <w:jc w:val="left"/>
        <w:rPr>
          <w:rFonts w:ascii="Cambria" w:hAnsi="Cambria"/>
        </w:rPr>
      </w:pP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  <w:r w:rsidRPr="00E95C2F">
        <w:rPr>
          <w:rFonts w:ascii="Cambria" w:hAnsi="Cambria"/>
          <w:b/>
          <w:sz w:val="24"/>
          <w:szCs w:val="24"/>
        </w:rPr>
        <w:tab/>
      </w:r>
    </w:p>
    <w:p w:rsidR="0045612C" w:rsidRPr="000977F3" w:rsidRDefault="0045612C" w:rsidP="00804BC8">
      <w:pPr>
        <w:ind w:firstLine="720"/>
        <w:jc w:val="left"/>
      </w:pPr>
      <w:r w:rsidRPr="000977F3">
        <w:t>___ Notice of Assessment</w:t>
      </w:r>
    </w:p>
    <w:p w:rsidR="0045612C" w:rsidRPr="000977F3" w:rsidRDefault="0045612C" w:rsidP="00804BC8">
      <w:pPr>
        <w:ind w:firstLine="720"/>
        <w:jc w:val="left"/>
        <w:rPr>
          <w:rFonts w:ascii="Cambria" w:hAnsi="Cambria"/>
        </w:rPr>
      </w:pPr>
      <w:r w:rsidRPr="000977F3">
        <w:rPr>
          <w:rFonts w:ascii="Cambria" w:hAnsi="Cambria"/>
        </w:rPr>
        <w:t>__</w:t>
      </w:r>
      <w:r>
        <w:rPr>
          <w:rFonts w:ascii="Cambria" w:hAnsi="Cambria"/>
        </w:rPr>
        <w:t>_</w:t>
      </w:r>
      <w:r w:rsidRPr="000977F3">
        <w:rPr>
          <w:rFonts w:ascii="Cambria" w:hAnsi="Cambria"/>
        </w:rPr>
        <w:t xml:space="preserve">_ All mail from Revenue </w:t>
      </w:r>
      <w:smartTag w:uri="urn:schemas-microsoft-com:office:smarttags" w:element="place">
        <w:smartTag w:uri="urn:schemas-microsoft-com:office:smarttags" w:element="country-region">
          <w:r w:rsidRPr="000977F3">
            <w:rPr>
              <w:rFonts w:ascii="Cambria" w:hAnsi="Cambria"/>
            </w:rPr>
            <w:t>Canada</w:t>
          </w:r>
        </w:smartTag>
      </w:smartTag>
    </w:p>
    <w:p w:rsidR="0045612C" w:rsidRPr="000977F3" w:rsidRDefault="0045612C" w:rsidP="001206B0">
      <w:pPr>
        <w:jc w:val="left"/>
        <w:rPr>
          <w:rFonts w:ascii="Cambria" w:hAnsi="Cambria"/>
          <w:b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b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b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b/>
          <w:sz w:val="20"/>
          <w:szCs w:val="20"/>
        </w:rPr>
      </w:pPr>
    </w:p>
    <w:p w:rsidR="0045612C" w:rsidRPr="000977F3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0977F3">
        <w:rPr>
          <w:rFonts w:ascii="Cambria" w:hAnsi="Cambria"/>
          <w:b/>
          <w:sz w:val="20"/>
          <w:szCs w:val="20"/>
        </w:rPr>
        <w:t>Income: T-Slips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</w:t>
      </w:r>
      <w:r>
        <w:rPr>
          <w:rFonts w:ascii="Cambria" w:hAnsi="Cambria"/>
          <w:sz w:val="20"/>
          <w:szCs w:val="20"/>
        </w:rPr>
        <w:t xml:space="preserve"> </w:t>
      </w:r>
      <w:r w:rsidRPr="000977F3">
        <w:rPr>
          <w:rFonts w:ascii="Cambria" w:hAnsi="Cambria"/>
          <w:sz w:val="20"/>
          <w:szCs w:val="20"/>
        </w:rPr>
        <w:t>T4: Employment Income</w:t>
      </w:r>
    </w:p>
    <w:p w:rsidR="0045612C" w:rsidRPr="00427F2C" w:rsidRDefault="0045612C" w:rsidP="00CD2BCF">
      <w:pPr>
        <w:jc w:val="left"/>
        <w:rPr>
          <w:rFonts w:ascii="Cambria" w:hAnsi="Cambria"/>
          <w:color w:val="000000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___: T4A(OAS): Old </w:t>
      </w:r>
      <w:r w:rsidRPr="00427F2C">
        <w:rPr>
          <w:rFonts w:ascii="Cambria" w:hAnsi="Cambria"/>
          <w:color w:val="000000"/>
          <w:sz w:val="20"/>
          <w:szCs w:val="20"/>
        </w:rPr>
        <w:t xml:space="preserve">Age Security, Foreign Pension </w:t>
      </w:r>
    </w:p>
    <w:p w:rsidR="0045612C" w:rsidRPr="00427F2C" w:rsidRDefault="0045612C" w:rsidP="00CD2BCF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T4A(P): CPP, Survivor, Disability, Child, Benefits 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softHyphen/>
      </w:r>
      <w:r w:rsidRPr="00427F2C">
        <w:rPr>
          <w:rFonts w:ascii="Cambria" w:hAnsi="Cambria"/>
          <w:color w:val="000000"/>
          <w:sz w:val="20"/>
          <w:szCs w:val="20"/>
        </w:rPr>
        <w:softHyphen/>
        <w:t>___: RC62: Universal Child Care Benefit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T4E: Employment Insurance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T3, T5: Capital Gain, Interest, Dividends, Mutual Funds 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T4A: Other Pension, Retiring, Annuities, Grants, Scholarship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___: T4RSP: RRSP withdrawal   </w:t>
      </w:r>
    </w:p>
    <w:p w:rsidR="0045612C" w:rsidRPr="000977F3" w:rsidRDefault="0045612C" w:rsidP="001952E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T5007: Social assistance payments, Workers compensation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0977F3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0977F3">
        <w:rPr>
          <w:rFonts w:ascii="Cambria" w:hAnsi="Cambria"/>
          <w:b/>
          <w:sz w:val="20"/>
          <w:szCs w:val="20"/>
        </w:rPr>
        <w:t>Deductions: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RRSP contribution slips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Professional or union dues</w:t>
      </w:r>
    </w:p>
    <w:p w:rsidR="0045612C" w:rsidRPr="000977F3" w:rsidRDefault="0045612C" w:rsidP="006E7F01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Child care expenses</w:t>
      </w:r>
    </w:p>
    <w:p w:rsidR="0045612C" w:rsidRPr="000977F3" w:rsidRDefault="0045612C" w:rsidP="00F80C6A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Moving expenses</w:t>
      </w:r>
    </w:p>
    <w:p w:rsidR="0045612C" w:rsidRPr="000977F3" w:rsidRDefault="0045612C" w:rsidP="00F80C6A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Carrying charges and interests paid on Investment Income</w:t>
      </w:r>
    </w:p>
    <w:p w:rsidR="0045612C" w:rsidRPr="000977F3" w:rsidRDefault="0045612C" w:rsidP="00B46AA3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Employment Expense Automobile, Travel Ex. with logbook and T2202</w:t>
      </w:r>
    </w:p>
    <w:p w:rsidR="0045612C" w:rsidRPr="000977F3" w:rsidRDefault="0045612C" w:rsidP="00160569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Clergy residence deduction</w:t>
      </w:r>
    </w:p>
    <w:p w:rsidR="0045612C" w:rsidRPr="000977F3" w:rsidRDefault="0045612C" w:rsidP="006E7F01">
      <w:pPr>
        <w:jc w:val="left"/>
        <w:rPr>
          <w:rFonts w:ascii="Cambria" w:hAnsi="Cambria"/>
          <w:sz w:val="20"/>
          <w:szCs w:val="20"/>
        </w:rPr>
      </w:pPr>
    </w:p>
    <w:p w:rsidR="0045612C" w:rsidRPr="000977F3" w:rsidRDefault="0045612C" w:rsidP="006E7F01">
      <w:pPr>
        <w:jc w:val="left"/>
        <w:rPr>
          <w:rFonts w:ascii="Cambria" w:hAnsi="Cambria"/>
          <w:b/>
          <w:sz w:val="20"/>
          <w:szCs w:val="20"/>
        </w:rPr>
      </w:pPr>
      <w:r w:rsidRPr="000977F3">
        <w:rPr>
          <w:rFonts w:ascii="Cambria" w:hAnsi="Cambria"/>
          <w:b/>
          <w:sz w:val="20"/>
          <w:szCs w:val="20"/>
        </w:rPr>
        <w:t>Non-refundable credit</w:t>
      </w:r>
    </w:p>
    <w:p w:rsidR="0045612C" w:rsidRPr="000977F3" w:rsidRDefault="0045612C" w:rsidP="006E7F01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Volunteer firefighter, Search and rescue amounts [letter from authorized body]</w:t>
      </w:r>
    </w:p>
    <w:p w:rsidR="0045612C" w:rsidRPr="000977F3" w:rsidRDefault="0045612C" w:rsidP="00160569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Transit passes;  __TTC, __GO, __, GTA, __Presto [not tickets]</w:t>
      </w:r>
    </w:p>
    <w:p w:rsidR="0045612C" w:rsidRPr="000977F3" w:rsidRDefault="0045612C" w:rsidP="00160569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Children’s fitness amounts</w:t>
      </w:r>
    </w:p>
    <w:p w:rsidR="0045612C" w:rsidRPr="00427F2C" w:rsidRDefault="0045612C" w:rsidP="006E7F01">
      <w:pPr>
        <w:jc w:val="left"/>
        <w:rPr>
          <w:rFonts w:ascii="Cambria" w:hAnsi="Cambria"/>
          <w:color w:val="000000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___: Children </w:t>
      </w:r>
      <w:r w:rsidRPr="00427F2C">
        <w:rPr>
          <w:rFonts w:ascii="Cambria" w:hAnsi="Cambria"/>
          <w:color w:val="000000"/>
          <w:sz w:val="20"/>
          <w:szCs w:val="20"/>
        </w:rPr>
        <w:t>Arts and Music amounts</w:t>
      </w:r>
    </w:p>
    <w:p w:rsidR="0045612C" w:rsidRPr="00427F2C" w:rsidRDefault="0045612C" w:rsidP="00160569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Home buyers amount [House bought document] </w:t>
      </w:r>
    </w:p>
    <w:p w:rsidR="0045612C" w:rsidRPr="00427F2C" w:rsidRDefault="0045612C" w:rsidP="006E7F01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Medical Expenses, Dental, Eye, 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Charitable donations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Political contributions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</w:p>
    <w:p w:rsidR="0045612C" w:rsidRPr="00427F2C" w:rsidRDefault="0045612C" w:rsidP="001206B0">
      <w:pPr>
        <w:jc w:val="left"/>
        <w:rPr>
          <w:rFonts w:ascii="Cambria" w:hAnsi="Cambria"/>
          <w:b/>
          <w:color w:val="000000"/>
          <w:sz w:val="20"/>
          <w:szCs w:val="20"/>
        </w:rPr>
      </w:pPr>
      <w:r w:rsidRPr="00427F2C">
        <w:rPr>
          <w:rFonts w:ascii="Cambria" w:hAnsi="Cambria"/>
          <w:b/>
          <w:color w:val="000000"/>
          <w:sz w:val="20"/>
          <w:szCs w:val="20"/>
        </w:rPr>
        <w:t>Student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T4A: Scholarships, Bursaries, Grants, from Ministry of Training, RESP, University   </w:t>
      </w:r>
    </w:p>
    <w:p w:rsidR="0045612C" w:rsidRPr="00427F2C" w:rsidRDefault="0045612C" w:rsidP="00355523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T2202A: Tuition, Education Textbook Amounts </w:t>
      </w:r>
    </w:p>
    <w:p w:rsidR="0045612C" w:rsidRPr="00427F2C" w:rsidRDefault="0045612C" w:rsidP="00DA1ABD">
      <w:pPr>
        <w:ind w:firstLine="720"/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[print from university’s or college’s Web under your student number]</w:t>
      </w:r>
    </w:p>
    <w:p w:rsidR="0045612C" w:rsidRPr="00427F2C" w:rsidRDefault="0045612C" w:rsidP="00355523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TL11A, B, C: -Student from </w:t>
      </w:r>
      <w:smartTag w:uri="urn:schemas-microsoft-com:office:smarttags" w:element="place">
        <w:smartTag w:uri="urn:schemas-microsoft-com:office:smarttags" w:element="PlaceName">
          <w:r w:rsidRPr="00427F2C">
            <w:rPr>
              <w:rFonts w:ascii="Cambria" w:hAnsi="Cambria"/>
              <w:color w:val="000000"/>
              <w:sz w:val="20"/>
              <w:szCs w:val="20"/>
            </w:rPr>
            <w:t>Foreign</w:t>
          </w:r>
        </w:smartTag>
        <w:r w:rsidRPr="00427F2C">
          <w:rPr>
            <w:rFonts w:ascii="Cambria" w:hAnsi="Cambri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427F2C">
            <w:rPr>
              <w:rFonts w:ascii="Cambria" w:hAnsi="Cambria"/>
              <w:color w:val="000000"/>
              <w:sz w:val="20"/>
              <w:szCs w:val="20"/>
            </w:rPr>
            <w:t>University</w:t>
          </w:r>
        </w:smartTag>
      </w:smartTag>
      <w:r w:rsidRPr="00427F2C">
        <w:rPr>
          <w:rFonts w:ascii="Cambria" w:hAnsi="Cambria"/>
          <w:color w:val="000000"/>
          <w:sz w:val="20"/>
          <w:szCs w:val="20"/>
        </w:rPr>
        <w:t>, Flying school, Post-secondary education</w:t>
      </w:r>
    </w:p>
    <w:p w:rsidR="0045612C" w:rsidRPr="000977F3" w:rsidRDefault="0045612C" w:rsidP="00355523">
      <w:pPr>
        <w:jc w:val="left"/>
        <w:rPr>
          <w:rFonts w:ascii="Cambria" w:hAnsi="Cambria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Interest paid on student </w:t>
      </w:r>
      <w:r w:rsidRPr="000977F3">
        <w:rPr>
          <w:rFonts w:ascii="Cambria" w:hAnsi="Cambria"/>
          <w:sz w:val="20"/>
          <w:szCs w:val="20"/>
        </w:rPr>
        <w:t>loans [OSAP program loans only]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DA1ABD" w:rsidRDefault="0045612C" w:rsidP="001206B0">
      <w:pPr>
        <w:jc w:val="left"/>
        <w:rPr>
          <w:rFonts w:ascii="Cambria" w:hAnsi="Cambria"/>
          <w:sz w:val="20"/>
          <w:szCs w:val="20"/>
        </w:rPr>
      </w:pPr>
      <w:r>
        <w:rPr>
          <w:noProof/>
          <w:lang w:val="en-US"/>
        </w:rPr>
        <w:pict>
          <v:shape id="Picture 1" o:spid="_x0000_s1030" type="#_x0000_t75" style="position:absolute;margin-left:272.4pt;margin-top:.5pt;width:129.9pt;height:123.85pt;z-index:-251657216;visibility:visible" wrapcoords="-125 0 -125 21469 21600 21469 21600 0 -125 0">
            <v:imagedata r:id="rId8" o:title=""/>
            <w10:wrap type="tight"/>
          </v:shape>
        </w:pict>
      </w:r>
      <w:r>
        <w:rPr>
          <w:rFonts w:ascii="Cambria" w:hAnsi="Cambria"/>
          <w:b/>
          <w:sz w:val="20"/>
          <w:szCs w:val="20"/>
        </w:rPr>
        <w:t xml:space="preserve">Parents </w:t>
      </w:r>
      <w:r w:rsidRPr="00DA1ABD">
        <w:rPr>
          <w:rFonts w:ascii="Cambria" w:hAnsi="Cambria"/>
          <w:sz w:val="20"/>
          <w:szCs w:val="20"/>
        </w:rPr>
        <w:t xml:space="preserve">claiming Children </w:t>
      </w:r>
      <w:r>
        <w:rPr>
          <w:rFonts w:ascii="Cambria" w:hAnsi="Cambria"/>
          <w:sz w:val="20"/>
          <w:szCs w:val="20"/>
        </w:rPr>
        <w:t xml:space="preserve">who are </w:t>
      </w:r>
      <w:r w:rsidRPr="00DA1ABD">
        <w:rPr>
          <w:rFonts w:ascii="Cambria" w:hAnsi="Cambria"/>
          <w:sz w:val="20"/>
          <w:szCs w:val="20"/>
        </w:rPr>
        <w:t>age under 18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First name, Last name &amp; Date of Birth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RC-62 UCCB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DA1ABD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DA1ABD">
        <w:rPr>
          <w:rFonts w:ascii="Cambria" w:hAnsi="Cambria"/>
          <w:b/>
          <w:sz w:val="20"/>
          <w:szCs w:val="20"/>
        </w:rPr>
        <w:t>Caregiver dependent</w:t>
      </w:r>
    </w:p>
    <w:p w:rsidR="0045612C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Senior parents</w:t>
      </w:r>
      <w:r>
        <w:rPr>
          <w:rFonts w:ascii="Cambria" w:hAnsi="Cambria"/>
          <w:sz w:val="20"/>
          <w:szCs w:val="20"/>
        </w:rPr>
        <w:t xml:space="preserve"> age over 65</w:t>
      </w:r>
      <w:r w:rsidRPr="000977F3">
        <w:rPr>
          <w:rFonts w:ascii="Cambria" w:hAnsi="Cambria"/>
          <w:sz w:val="20"/>
          <w:szCs w:val="20"/>
        </w:rPr>
        <w:t xml:space="preserve">: </w:t>
      </w:r>
    </w:p>
    <w:p w:rsidR="0045612C" w:rsidRDefault="0045612C" w:rsidP="00DA1ABD">
      <w:pPr>
        <w:ind w:firstLine="720"/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First, Last name, Date of Birth, SIN, </w:t>
      </w:r>
    </w:p>
    <w:p w:rsidR="0045612C" w:rsidRPr="000977F3" w:rsidRDefault="0045612C" w:rsidP="00DA1ABD">
      <w:pPr>
        <w:ind w:firstLine="720"/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Total Income</w:t>
      </w:r>
    </w:p>
    <w:p w:rsidR="0045612C" w:rsidRPr="000977F3" w:rsidRDefault="0045612C" w:rsidP="008C1F0C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___: </w:t>
      </w:r>
      <w:r>
        <w:rPr>
          <w:rFonts w:ascii="Cambria" w:hAnsi="Cambria"/>
          <w:sz w:val="20"/>
          <w:szCs w:val="20"/>
        </w:rPr>
        <w:t xml:space="preserve">The tax filer and their </w:t>
      </w:r>
      <w:r w:rsidRPr="00427F2C">
        <w:rPr>
          <w:rFonts w:ascii="Cambria" w:hAnsi="Cambria"/>
          <w:color w:val="000000"/>
          <w:sz w:val="20"/>
          <w:szCs w:val="20"/>
        </w:rPr>
        <w:t>parents’ a</w:t>
      </w:r>
      <w:r w:rsidRPr="000977F3">
        <w:rPr>
          <w:rFonts w:ascii="Cambria" w:hAnsi="Cambria"/>
          <w:sz w:val="20"/>
          <w:szCs w:val="20"/>
        </w:rPr>
        <w:t>ddress must be the same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DA1ABD" w:rsidRDefault="0045612C" w:rsidP="008C1F0C">
      <w:pPr>
        <w:jc w:val="left"/>
        <w:rPr>
          <w:rFonts w:ascii="Cambria" w:hAnsi="Cambria"/>
          <w:b/>
          <w:sz w:val="20"/>
          <w:szCs w:val="20"/>
        </w:rPr>
      </w:pPr>
      <w:r w:rsidRPr="00DA1ABD">
        <w:rPr>
          <w:rFonts w:ascii="Cambria" w:hAnsi="Cambria"/>
          <w:b/>
          <w:sz w:val="20"/>
          <w:szCs w:val="20"/>
        </w:rPr>
        <w:t>Disable Dependent</w:t>
      </w:r>
    </w:p>
    <w:p w:rsidR="0045612C" w:rsidRPr="000977F3" w:rsidRDefault="0045612C" w:rsidP="008C1F0C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Form T2201 signed &amp; Disability Tax Credit Certificate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DA1ABD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DA1ABD">
        <w:rPr>
          <w:rFonts w:ascii="Cambria" w:hAnsi="Cambria"/>
          <w:b/>
          <w:sz w:val="20"/>
          <w:szCs w:val="20"/>
        </w:rPr>
        <w:t>Other document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Rent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Property tax</w:t>
      </w:r>
    </w:p>
    <w:p w:rsidR="0045612C" w:rsidRDefault="0045612C" w:rsidP="00F943A9">
      <w:pPr>
        <w:jc w:val="left"/>
        <w:rPr>
          <w:rFonts w:ascii="Cambria" w:hAnsi="Cambria"/>
          <w:sz w:val="20"/>
          <w:szCs w:val="20"/>
        </w:rPr>
      </w:pPr>
    </w:p>
    <w:p w:rsidR="0045612C" w:rsidRPr="00DA1ABD" w:rsidRDefault="0045612C" w:rsidP="00F943A9">
      <w:pPr>
        <w:jc w:val="left"/>
        <w:rPr>
          <w:rFonts w:ascii="Cambria" w:hAnsi="Cambria"/>
          <w:b/>
          <w:color w:val="E36C0A"/>
          <w:sz w:val="28"/>
          <w:szCs w:val="28"/>
        </w:rPr>
      </w:pPr>
      <w:r w:rsidRPr="00DA1ABD">
        <w:rPr>
          <w:rFonts w:ascii="Cambria" w:hAnsi="Cambria"/>
          <w:b/>
          <w:color w:val="E36C0A"/>
          <w:sz w:val="28"/>
          <w:szCs w:val="28"/>
        </w:rPr>
        <w:t>Business Rental Income &amp; Gains</w:t>
      </w:r>
    </w:p>
    <w:p w:rsidR="0045612C" w:rsidRDefault="0045612C" w:rsidP="00F943A9">
      <w:pPr>
        <w:jc w:val="left"/>
        <w:rPr>
          <w:rFonts w:ascii="Cambria" w:hAnsi="Cambria"/>
          <w:sz w:val="20"/>
          <w:szCs w:val="20"/>
        </w:rPr>
      </w:pPr>
    </w:p>
    <w:p w:rsidR="0045612C" w:rsidRPr="00427F2C" w:rsidRDefault="0045612C" w:rsidP="00F943A9">
      <w:pPr>
        <w:jc w:val="left"/>
        <w:rPr>
          <w:rFonts w:ascii="Cambria" w:hAnsi="Cambria"/>
          <w:b/>
          <w:color w:val="000000"/>
          <w:sz w:val="20"/>
          <w:szCs w:val="20"/>
        </w:rPr>
      </w:pPr>
      <w:r w:rsidRPr="00DA1ABD">
        <w:rPr>
          <w:rFonts w:ascii="Cambria" w:hAnsi="Cambria"/>
          <w:b/>
          <w:sz w:val="20"/>
          <w:szCs w:val="20"/>
        </w:rPr>
        <w:t xml:space="preserve">Rental Income </w:t>
      </w:r>
      <w:r w:rsidRPr="00427F2C">
        <w:rPr>
          <w:rFonts w:ascii="Cambria" w:hAnsi="Cambria"/>
          <w:b/>
          <w:color w:val="000000"/>
          <w:sz w:val="20"/>
          <w:szCs w:val="20"/>
        </w:rPr>
        <w:t>and Related Expenses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Rental Income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Mortgage Interest [statement from bank]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Property Tax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House Insurance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Repair &amp; Maintenance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Utilities [hydro, gas, water, cable]</w:t>
      </w:r>
    </w:p>
    <w:p w:rsidR="0045612C" w:rsidRPr="00427F2C" w:rsidRDefault="0045612C" w:rsidP="008C1F0C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CCA method: Total costs of the property [documents from Lawyer + costs of additions + renovation]</w:t>
      </w:r>
    </w:p>
    <w:p w:rsidR="0045612C" w:rsidRPr="00427F2C" w:rsidRDefault="0045612C" w:rsidP="008C1F0C">
      <w:pPr>
        <w:jc w:val="left"/>
        <w:rPr>
          <w:rFonts w:ascii="Cambria" w:hAnsi="Cambria"/>
          <w:b/>
          <w:color w:val="000000"/>
          <w:sz w:val="20"/>
          <w:szCs w:val="20"/>
        </w:rPr>
      </w:pPr>
    </w:p>
    <w:p w:rsidR="0045612C" w:rsidRPr="00427F2C" w:rsidRDefault="0045612C" w:rsidP="008C1F0C">
      <w:pPr>
        <w:jc w:val="left"/>
        <w:rPr>
          <w:rFonts w:ascii="Cambria" w:hAnsi="Cambria"/>
          <w:b/>
          <w:color w:val="000000"/>
          <w:sz w:val="20"/>
          <w:szCs w:val="20"/>
        </w:rPr>
      </w:pPr>
      <w:r w:rsidRPr="00427F2C">
        <w:rPr>
          <w:rFonts w:ascii="Cambria" w:hAnsi="Cambria"/>
          <w:b/>
          <w:color w:val="000000"/>
          <w:sz w:val="20"/>
          <w:szCs w:val="20"/>
        </w:rPr>
        <w:t xml:space="preserve">Capital Gain on </w:t>
      </w:r>
      <w:smartTag w:uri="urn:schemas-microsoft-com:office:smarttags" w:element="place">
        <w:smartTag w:uri="urn:schemas-microsoft-com:office:smarttags" w:element="City">
          <w:r w:rsidRPr="00427F2C">
            <w:rPr>
              <w:rFonts w:ascii="Cambria" w:hAnsi="Cambria"/>
              <w:b/>
              <w:color w:val="000000"/>
              <w:sz w:val="20"/>
              <w:szCs w:val="20"/>
            </w:rPr>
            <w:t>Sale</w:t>
          </w:r>
        </w:smartTag>
      </w:smartTag>
      <w:r w:rsidRPr="00427F2C">
        <w:rPr>
          <w:rFonts w:ascii="Cambria" w:hAnsi="Cambria"/>
          <w:b/>
          <w:color w:val="000000"/>
          <w:sz w:val="20"/>
          <w:szCs w:val="20"/>
        </w:rPr>
        <w:t xml:space="preserve"> of a Property</w:t>
      </w:r>
    </w:p>
    <w:p w:rsidR="0045612C" w:rsidRPr="000977F3" w:rsidRDefault="0045612C" w:rsidP="008C1F0C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Purchase documents [Lawyer given to you}</w:t>
      </w:r>
    </w:p>
    <w:p w:rsidR="0045612C" w:rsidRPr="000977F3" w:rsidRDefault="0045612C" w:rsidP="008C1F0C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Sales documents [Lawyer given to you]</w:t>
      </w:r>
    </w:p>
    <w:p w:rsidR="0045612C" w:rsidRPr="000977F3" w:rsidRDefault="0045612C" w:rsidP="008C1F0C">
      <w:pPr>
        <w:jc w:val="left"/>
        <w:rPr>
          <w:rFonts w:ascii="Cambria" w:hAnsi="Cambria"/>
          <w:sz w:val="20"/>
          <w:szCs w:val="20"/>
        </w:rPr>
      </w:pPr>
    </w:p>
    <w:p w:rsidR="0045612C" w:rsidRPr="00427F2C" w:rsidRDefault="0045612C" w:rsidP="007D3616">
      <w:pPr>
        <w:jc w:val="left"/>
        <w:rPr>
          <w:rFonts w:ascii="Cambria" w:hAnsi="Cambria"/>
          <w:b/>
          <w:color w:val="000000"/>
          <w:sz w:val="20"/>
          <w:szCs w:val="20"/>
        </w:rPr>
      </w:pPr>
      <w:r w:rsidRPr="00427F2C">
        <w:rPr>
          <w:rFonts w:ascii="Cambria" w:hAnsi="Cambria"/>
          <w:b/>
          <w:color w:val="000000"/>
          <w:sz w:val="20"/>
          <w:szCs w:val="20"/>
        </w:rPr>
        <w:t>Stock Trading</w:t>
      </w:r>
    </w:p>
    <w:p w:rsidR="0045612C" w:rsidRPr="00427F2C" w:rsidRDefault="0045612C" w:rsidP="007D3616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Stock Trading Summary</w:t>
      </w:r>
    </w:p>
    <w:p w:rsidR="0045612C" w:rsidRPr="00427F2C" w:rsidRDefault="0045612C" w:rsidP="008C1F0C">
      <w:pPr>
        <w:jc w:val="left"/>
        <w:rPr>
          <w:rFonts w:ascii="Cambria" w:hAnsi="Cambria"/>
          <w:color w:val="000000"/>
          <w:sz w:val="20"/>
          <w:szCs w:val="20"/>
        </w:rPr>
      </w:pPr>
    </w:p>
    <w:p w:rsidR="0045612C" w:rsidRPr="00427F2C" w:rsidRDefault="0045612C" w:rsidP="001206B0">
      <w:pPr>
        <w:jc w:val="left"/>
        <w:rPr>
          <w:rFonts w:ascii="Cambria" w:hAnsi="Cambria"/>
          <w:b/>
          <w:color w:val="000000"/>
          <w:sz w:val="20"/>
          <w:szCs w:val="20"/>
        </w:rPr>
      </w:pPr>
      <w:r w:rsidRPr="00427F2C">
        <w:rPr>
          <w:rFonts w:ascii="Cambria" w:hAnsi="Cambria"/>
          <w:b/>
          <w:color w:val="000000"/>
          <w:sz w:val="20"/>
          <w:szCs w:val="20"/>
        </w:rPr>
        <w:t>Business Income and Related Expenses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>___: Income, Expenses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  <w:r w:rsidRPr="00427F2C">
        <w:rPr>
          <w:rFonts w:ascii="Cambria" w:hAnsi="Cambria"/>
          <w:color w:val="000000"/>
          <w:sz w:val="20"/>
          <w:szCs w:val="20"/>
        </w:rPr>
        <w:t xml:space="preserve">___: GST/HST returns   </w:t>
      </w:r>
    </w:p>
    <w:p w:rsidR="0045612C" w:rsidRPr="00427F2C" w:rsidRDefault="0045612C" w:rsidP="001206B0">
      <w:pPr>
        <w:jc w:val="left"/>
        <w:rPr>
          <w:rFonts w:ascii="Cambria" w:hAnsi="Cambria"/>
          <w:color w:val="000000"/>
          <w:sz w:val="20"/>
          <w:szCs w:val="20"/>
        </w:rPr>
      </w:pPr>
    </w:p>
    <w:p w:rsidR="0045612C" w:rsidRPr="00427F2C" w:rsidRDefault="0045612C" w:rsidP="001206B0">
      <w:pPr>
        <w:jc w:val="left"/>
        <w:rPr>
          <w:rFonts w:ascii="Cambria" w:hAnsi="Cambria"/>
          <w:b/>
          <w:color w:val="000000"/>
          <w:sz w:val="20"/>
          <w:szCs w:val="20"/>
        </w:rPr>
      </w:pPr>
    </w:p>
    <w:p w:rsidR="0045612C" w:rsidRPr="00427F2C" w:rsidRDefault="0045612C" w:rsidP="001206B0">
      <w:pPr>
        <w:jc w:val="left"/>
        <w:rPr>
          <w:rFonts w:ascii="Cambria" w:hAnsi="Cambria"/>
          <w:b/>
          <w:color w:val="000000"/>
          <w:sz w:val="20"/>
          <w:szCs w:val="20"/>
        </w:rPr>
      </w:pPr>
      <w:r w:rsidRPr="00427F2C">
        <w:rPr>
          <w:rFonts w:ascii="Cambria" w:hAnsi="Cambria"/>
          <w:b/>
          <w:color w:val="000000"/>
          <w:sz w:val="20"/>
          <w:szCs w:val="20"/>
        </w:rPr>
        <w:t>Phone List</w:t>
      </w:r>
    </w:p>
    <w:p w:rsidR="0045612C" w:rsidRPr="000977F3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0977F3">
        <w:rPr>
          <w:rFonts w:ascii="Cambria" w:hAnsi="Cambria"/>
          <w:b/>
          <w:sz w:val="20"/>
          <w:szCs w:val="20"/>
        </w:rPr>
        <w:t>Service Canada</w:t>
      </w:r>
      <w:r w:rsidRPr="000977F3">
        <w:rPr>
          <w:rFonts w:ascii="Cambria" w:hAnsi="Cambria"/>
          <w:sz w:val="20"/>
          <w:szCs w:val="20"/>
        </w:rPr>
        <w:t xml:space="preserve"> monitors </w:t>
      </w:r>
      <w:r w:rsidRPr="000977F3">
        <w:rPr>
          <w:rFonts w:ascii="Cambria" w:hAnsi="Cambria"/>
          <w:b/>
          <w:sz w:val="20"/>
          <w:szCs w:val="20"/>
        </w:rPr>
        <w:t>“</w:t>
      </w:r>
      <w:smartTag w:uri="urn:schemas-microsoft-com:office:smarttags" w:element="place">
        <w:smartTag w:uri="urn:schemas-microsoft-com:office:smarttags" w:element="country-region">
          <w:r w:rsidRPr="000977F3">
            <w:rPr>
              <w:rFonts w:ascii="Cambria" w:hAnsi="Cambria"/>
              <w:b/>
              <w:sz w:val="20"/>
              <w:szCs w:val="20"/>
            </w:rPr>
            <w:t>Canada</w:t>
          </w:r>
        </w:smartTag>
      </w:smartTag>
      <w:r w:rsidRPr="000977F3">
        <w:rPr>
          <w:rFonts w:ascii="Cambria" w:hAnsi="Cambria"/>
          <w:b/>
          <w:sz w:val="20"/>
          <w:szCs w:val="20"/>
        </w:rPr>
        <w:t>’s Social Security System”</w:t>
      </w:r>
    </w:p>
    <w:p w:rsidR="0045612C" w:rsidRPr="000977F3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0977F3">
        <w:rPr>
          <w:rFonts w:ascii="Cambria" w:hAnsi="Cambria"/>
          <w:b/>
          <w:sz w:val="20"/>
          <w:szCs w:val="20"/>
        </w:rPr>
        <w:t>Income Security</w:t>
      </w:r>
    </w:p>
    <w:p w:rsidR="0045612C" w:rsidRPr="000977F3" w:rsidRDefault="0045612C" w:rsidP="001206B0">
      <w:pPr>
        <w:jc w:val="left"/>
        <w:rPr>
          <w:rFonts w:ascii="Cambria" w:hAnsi="Cambria"/>
          <w:b/>
          <w:sz w:val="20"/>
          <w:szCs w:val="20"/>
        </w:rPr>
      </w:pP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For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Old Age Security Pension [OAS] &amp; Guaranteed Income Supplement [GIS] 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0977F3">
            <w:rPr>
              <w:rFonts w:ascii="Cambria" w:hAnsi="Cambria"/>
              <w:sz w:val="20"/>
              <w:szCs w:val="20"/>
            </w:rPr>
            <w:t>Canada</w:t>
          </w:r>
        </w:smartTag>
      </w:smartTag>
      <w:r w:rsidRPr="000977F3">
        <w:rPr>
          <w:rFonts w:ascii="Cambria" w:hAnsi="Cambria"/>
          <w:sz w:val="20"/>
          <w:szCs w:val="20"/>
        </w:rPr>
        <w:t xml:space="preserve"> Pension Plan [CPP]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Disability Pension [CPP D]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And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Employment Insurance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DA1ABD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DA1ABD">
        <w:rPr>
          <w:rFonts w:ascii="Cambria" w:hAnsi="Cambria"/>
          <w:b/>
          <w:sz w:val="20"/>
          <w:szCs w:val="20"/>
        </w:rPr>
        <w:t>Call 1-800-277-9914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b/>
          <w:sz w:val="20"/>
          <w:szCs w:val="20"/>
        </w:rPr>
      </w:pPr>
      <w:r w:rsidRPr="00DA1ABD">
        <w:rPr>
          <w:rFonts w:ascii="Cambria" w:hAnsi="Cambria"/>
          <w:b/>
          <w:sz w:val="20"/>
          <w:szCs w:val="20"/>
        </w:rPr>
        <w:t>Go online</w:t>
      </w:r>
      <w:r>
        <w:rPr>
          <w:rFonts w:ascii="Cambria" w:hAnsi="Cambria"/>
          <w:b/>
          <w:sz w:val="20"/>
          <w:szCs w:val="20"/>
        </w:rPr>
        <w:t xml:space="preserve">  </w:t>
      </w:r>
      <w:hyperlink r:id="rId9" w:history="1">
        <w:r w:rsidRPr="00C560CD">
          <w:rPr>
            <w:rStyle w:val="Hyperlink"/>
            <w:rFonts w:ascii="Cambria" w:hAnsi="Cambria"/>
            <w:b/>
            <w:sz w:val="20"/>
            <w:szCs w:val="20"/>
          </w:rPr>
          <w:t>www.cra-arc.gc.ca/myaccount/</w:t>
        </w:r>
      </w:hyperlink>
      <w:r>
        <w:rPr>
          <w:rFonts w:ascii="Cambria" w:hAnsi="Cambria"/>
          <w:b/>
          <w:sz w:val="20"/>
          <w:szCs w:val="20"/>
        </w:rPr>
        <w:t xml:space="preserve">  </w:t>
      </w:r>
    </w:p>
    <w:p w:rsidR="0045612C" w:rsidRPr="00DA1ABD" w:rsidRDefault="0045612C" w:rsidP="00B252D8">
      <w:pPr>
        <w:ind w:firstLine="720"/>
        <w:jc w:val="lef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And open “My account” to view or print  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 xml:space="preserve">___: for Notice of </w:t>
      </w:r>
      <w:r w:rsidRPr="00427F2C">
        <w:rPr>
          <w:rFonts w:ascii="Cambria" w:hAnsi="Cambria"/>
          <w:color w:val="000000"/>
          <w:sz w:val="20"/>
          <w:szCs w:val="20"/>
        </w:rPr>
        <w:t>Asse</w:t>
      </w:r>
      <w:r w:rsidRPr="000977F3">
        <w:rPr>
          <w:rFonts w:ascii="Cambria" w:hAnsi="Cambria"/>
          <w:sz w:val="20"/>
          <w:szCs w:val="20"/>
        </w:rPr>
        <w:t xml:space="preserve">ssment, </w:t>
      </w:r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  <w:r w:rsidRPr="000977F3">
        <w:rPr>
          <w:rFonts w:ascii="Cambria" w:hAnsi="Cambria"/>
          <w:sz w:val="20"/>
          <w:szCs w:val="20"/>
        </w:rPr>
        <w:t>___: and related tax matters</w:t>
      </w:r>
    </w:p>
    <w:p w:rsidR="0045612C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Default="0045612C" w:rsidP="001206B0">
      <w:pPr>
        <w:jc w:val="left"/>
        <w:rPr>
          <w:rFonts w:ascii="Cambria" w:hAnsi="Cambria"/>
          <w:sz w:val="20"/>
          <w:szCs w:val="20"/>
        </w:rPr>
      </w:pPr>
    </w:p>
    <w:p w:rsidR="0045612C" w:rsidRPr="00804BC8" w:rsidRDefault="0045612C" w:rsidP="001206B0">
      <w:pPr>
        <w:jc w:val="left"/>
        <w:rPr>
          <w:rFonts w:ascii="Cambria" w:hAnsi="Cambria"/>
          <w:b/>
          <w:color w:val="E36C0A"/>
          <w:sz w:val="24"/>
          <w:szCs w:val="24"/>
        </w:rPr>
      </w:pPr>
      <w:r w:rsidRPr="00804BC8">
        <w:rPr>
          <w:rFonts w:ascii="Cambria" w:hAnsi="Cambria"/>
          <w:b/>
          <w:color w:val="E36C0A"/>
          <w:sz w:val="24"/>
          <w:szCs w:val="24"/>
        </w:rPr>
        <w:t>We Will Help You</w:t>
      </w:r>
      <w:r>
        <w:rPr>
          <w:rFonts w:ascii="Cambria" w:hAnsi="Cambria"/>
          <w:b/>
          <w:color w:val="E36C0A"/>
          <w:sz w:val="24"/>
          <w:szCs w:val="24"/>
        </w:rPr>
        <w:t>:</w:t>
      </w:r>
      <w:r w:rsidRPr="00804BC8">
        <w:rPr>
          <w:rFonts w:ascii="Cambria" w:hAnsi="Cambria"/>
          <w:b/>
          <w:color w:val="E36C0A"/>
          <w:sz w:val="24"/>
          <w:szCs w:val="24"/>
        </w:rPr>
        <w:t xml:space="preserve">  Please Visit</w:t>
      </w:r>
    </w:p>
    <w:p w:rsidR="0045612C" w:rsidRDefault="0045612C" w:rsidP="00B252D8">
      <w:pPr>
        <w:jc w:val="left"/>
        <w:rPr>
          <w:rFonts w:ascii="Arial" w:hAnsi="Arial" w:cs="Arial"/>
          <w:color w:val="00B0F0"/>
          <w:sz w:val="20"/>
          <w:szCs w:val="20"/>
          <w:lang w:eastAsia="en-CA"/>
        </w:rPr>
      </w:pPr>
    </w:p>
    <w:p w:rsidR="0045612C" w:rsidRDefault="0045612C" w:rsidP="00B252D8">
      <w:pPr>
        <w:jc w:val="left"/>
        <w:rPr>
          <w:rFonts w:ascii="Arial" w:hAnsi="Arial" w:cs="Arial"/>
          <w:color w:val="00B0F0"/>
          <w:sz w:val="18"/>
          <w:szCs w:val="18"/>
          <w:lang w:eastAsia="en-CA"/>
        </w:rPr>
      </w:pPr>
      <w:r w:rsidRPr="0093617E">
        <w:rPr>
          <w:rFonts w:ascii="Arial" w:hAnsi="Arial" w:cs="Arial"/>
          <w:color w:val="00B0F0"/>
          <w:sz w:val="20"/>
          <w:szCs w:val="20"/>
          <w:lang w:eastAsia="en-CA"/>
        </w:rPr>
        <w:t>Peter Justin</w:t>
      </w:r>
      <w:r w:rsidRPr="0093617E">
        <w:rPr>
          <w:rFonts w:ascii="Arial" w:hAnsi="Arial" w:cs="Arial"/>
          <w:color w:val="00B0F0"/>
          <w:sz w:val="18"/>
          <w:szCs w:val="18"/>
          <w:lang w:eastAsia="en-CA"/>
        </w:rPr>
        <w:t xml:space="preserve"> Chartered Professional Accountant</w:t>
      </w:r>
    </w:p>
    <w:p w:rsidR="0045612C" w:rsidRPr="0093617E" w:rsidRDefault="0045612C" w:rsidP="00B252D8">
      <w:pPr>
        <w:jc w:val="left"/>
        <w:rPr>
          <w:rFonts w:ascii="Arial" w:hAnsi="Arial" w:cs="Arial"/>
          <w:color w:val="002060"/>
          <w:sz w:val="20"/>
          <w:szCs w:val="20"/>
          <w:lang w:eastAsia="en-CA"/>
        </w:rPr>
      </w:pPr>
      <w:r w:rsidRPr="0093617E">
        <w:rPr>
          <w:rFonts w:ascii="Arial" w:hAnsi="Arial" w:cs="Arial"/>
          <w:color w:val="002060"/>
          <w:sz w:val="20"/>
          <w:szCs w:val="20"/>
          <w:lang w:eastAsia="en-CA"/>
        </w:rPr>
        <w:t>Public Business Accounting Services Inc.</w:t>
      </w:r>
    </w:p>
    <w:p w:rsidR="0045612C" w:rsidRPr="0093617E" w:rsidRDefault="0045612C" w:rsidP="00B252D8">
      <w:pPr>
        <w:jc w:val="left"/>
        <w:rPr>
          <w:rFonts w:ascii="Arial" w:hAnsi="Arial" w:cs="Arial"/>
          <w:color w:val="002060"/>
          <w:sz w:val="20"/>
          <w:szCs w:val="20"/>
          <w:lang w:eastAsia="en-CA"/>
        </w:rPr>
      </w:pPr>
      <w:smartTag w:uri="urn:schemas-microsoft-com:office:smarttags" w:element="PostalCode">
        <w:smartTag w:uri="urn:schemas-microsoft-com:office:smarttags" w:element="Street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11-1415 Kennedy Road</w:t>
          </w:r>
        </w:smartTag>
        <w:r w:rsidRPr="0093617E">
          <w:rPr>
            <w:rFonts w:ascii="Arial" w:hAnsi="Arial" w:cs="Arial"/>
            <w:color w:val="002060"/>
            <w:sz w:val="20"/>
            <w:szCs w:val="20"/>
            <w:lang w:eastAsia="en-CA"/>
          </w:rPr>
          <w:t xml:space="preserve">, </w:t>
        </w:r>
        <w:smartTag w:uri="urn:schemas-microsoft-com:office:smarttags" w:element="PostalCode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Toronto</w:t>
          </w:r>
        </w:smartTag>
        <w:r w:rsidRPr="0093617E">
          <w:rPr>
            <w:rFonts w:ascii="Arial" w:hAnsi="Arial" w:cs="Arial"/>
            <w:color w:val="002060"/>
            <w:sz w:val="20"/>
            <w:szCs w:val="20"/>
            <w:lang w:eastAsia="en-CA"/>
          </w:rPr>
          <w:t xml:space="preserve"> </w:t>
        </w:r>
        <w:smartTag w:uri="urn:schemas-microsoft-com:office:smarttags" w:element="PostalCode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ON</w:t>
          </w:r>
        </w:smartTag>
        <w:r w:rsidRPr="0093617E">
          <w:rPr>
            <w:rFonts w:ascii="Arial" w:hAnsi="Arial" w:cs="Arial"/>
            <w:color w:val="002060"/>
            <w:sz w:val="20"/>
            <w:szCs w:val="20"/>
            <w:lang w:eastAsia="en-CA"/>
          </w:rPr>
          <w:t xml:space="preserve"> </w:t>
        </w:r>
        <w:smartTag w:uri="urn:schemas-microsoft-com:office:smarttags" w:element="PostalCode">
          <w:r w:rsidRPr="0093617E">
            <w:rPr>
              <w:rFonts w:ascii="Arial" w:hAnsi="Arial" w:cs="Arial"/>
              <w:color w:val="002060"/>
              <w:sz w:val="20"/>
              <w:szCs w:val="20"/>
              <w:lang w:eastAsia="en-CA"/>
            </w:rPr>
            <w:t>M1P 2L6</w:t>
          </w:r>
        </w:smartTag>
      </w:smartTag>
      <w:r>
        <w:rPr>
          <w:rFonts w:ascii="Arial" w:hAnsi="Arial" w:cs="Arial"/>
          <w:color w:val="002060"/>
          <w:sz w:val="20"/>
          <w:szCs w:val="20"/>
          <w:lang w:eastAsia="en-CA"/>
        </w:rPr>
        <w:t xml:space="preserve">, </w:t>
      </w:r>
      <w:r w:rsidRPr="0093617E">
        <w:rPr>
          <w:rFonts w:ascii="Arial" w:hAnsi="Arial" w:cs="Arial"/>
          <w:color w:val="002060"/>
          <w:sz w:val="20"/>
          <w:szCs w:val="20"/>
          <w:lang w:eastAsia="en-CA"/>
        </w:rPr>
        <w:t>Tel: 416-321-3100, Fax: 416-321-8400</w:t>
      </w:r>
    </w:p>
    <w:p w:rsidR="0045612C" w:rsidRPr="0093617E" w:rsidRDefault="0045612C" w:rsidP="00B252D8">
      <w:pPr>
        <w:jc w:val="left"/>
        <w:rPr>
          <w:rFonts w:ascii="Arial" w:hAnsi="Arial" w:cs="Arial"/>
          <w:color w:val="002060"/>
          <w:sz w:val="20"/>
          <w:szCs w:val="20"/>
          <w:lang w:eastAsia="en-CA"/>
        </w:rPr>
      </w:pPr>
      <w:r w:rsidRPr="0093617E">
        <w:rPr>
          <w:rFonts w:ascii="Arial" w:hAnsi="Arial" w:cs="Arial"/>
          <w:color w:val="002060"/>
          <w:sz w:val="20"/>
          <w:szCs w:val="20"/>
          <w:lang w:eastAsia="en-CA"/>
        </w:rPr>
        <w:t xml:space="preserve">Email: </w:t>
      </w:r>
      <w:hyperlink r:id="rId10" w:history="1">
        <w:r w:rsidRPr="0093617E">
          <w:rPr>
            <w:rStyle w:val="Hyperlink"/>
            <w:rFonts w:ascii="Arial" w:hAnsi="Arial" w:cs="Arial"/>
            <w:color w:val="002060"/>
            <w:sz w:val="20"/>
            <w:szCs w:val="20"/>
            <w:lang w:eastAsia="en-CA"/>
          </w:rPr>
          <w:t>PublicAccounting@bellnet.ca</w:t>
        </w:r>
      </w:hyperlink>
    </w:p>
    <w:p w:rsidR="0045612C" w:rsidRPr="000977F3" w:rsidRDefault="0045612C" w:rsidP="001206B0">
      <w:pPr>
        <w:jc w:val="left"/>
        <w:rPr>
          <w:rFonts w:ascii="Cambria" w:hAnsi="Cambria"/>
          <w:sz w:val="20"/>
          <w:szCs w:val="20"/>
        </w:rPr>
      </w:pPr>
    </w:p>
    <w:sectPr w:rsidR="0045612C" w:rsidRPr="000977F3" w:rsidSect="00F65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2C" w:rsidRDefault="0045612C">
      <w:r>
        <w:separator/>
      </w:r>
    </w:p>
  </w:endnote>
  <w:endnote w:type="continuationSeparator" w:id="0">
    <w:p w:rsidR="0045612C" w:rsidRDefault="0045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2C" w:rsidRDefault="00456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2C" w:rsidRDefault="00456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2C" w:rsidRDefault="00456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2C" w:rsidRDefault="0045612C">
      <w:r>
        <w:separator/>
      </w:r>
    </w:p>
  </w:footnote>
  <w:footnote w:type="continuationSeparator" w:id="0">
    <w:p w:rsidR="0045612C" w:rsidRDefault="0045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2C" w:rsidRDefault="0045612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67.95pt;height:445.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2C" w:rsidRDefault="0045612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67.95pt;height:445.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2C" w:rsidRDefault="0045612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67.95pt;height:445.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E94"/>
    <w:multiLevelType w:val="hybridMultilevel"/>
    <w:tmpl w:val="CE5AEDD2"/>
    <w:lvl w:ilvl="0" w:tplc="D19E33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D1833"/>
    <w:multiLevelType w:val="hybridMultilevel"/>
    <w:tmpl w:val="D1A6545E"/>
    <w:lvl w:ilvl="0" w:tplc="C354E4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D2B"/>
    <w:rsid w:val="000148DD"/>
    <w:rsid w:val="000703B6"/>
    <w:rsid w:val="000977F3"/>
    <w:rsid w:val="000A622A"/>
    <w:rsid w:val="001169CF"/>
    <w:rsid w:val="001206B0"/>
    <w:rsid w:val="00135FA1"/>
    <w:rsid w:val="00160569"/>
    <w:rsid w:val="001952E0"/>
    <w:rsid w:val="001E034C"/>
    <w:rsid w:val="00241A8C"/>
    <w:rsid w:val="002B77E3"/>
    <w:rsid w:val="002D0915"/>
    <w:rsid w:val="00355523"/>
    <w:rsid w:val="00375540"/>
    <w:rsid w:val="003D55C3"/>
    <w:rsid w:val="00427F2C"/>
    <w:rsid w:val="0045612C"/>
    <w:rsid w:val="00471DE4"/>
    <w:rsid w:val="0053698C"/>
    <w:rsid w:val="0054023F"/>
    <w:rsid w:val="005A5A75"/>
    <w:rsid w:val="00685D2B"/>
    <w:rsid w:val="006875F1"/>
    <w:rsid w:val="006B7AE2"/>
    <w:rsid w:val="006E7F01"/>
    <w:rsid w:val="006F0463"/>
    <w:rsid w:val="007D3616"/>
    <w:rsid w:val="007F69FA"/>
    <w:rsid w:val="00804BC8"/>
    <w:rsid w:val="00865B32"/>
    <w:rsid w:val="00890633"/>
    <w:rsid w:val="008C18AF"/>
    <w:rsid w:val="008C1F0C"/>
    <w:rsid w:val="00921C59"/>
    <w:rsid w:val="0093617E"/>
    <w:rsid w:val="00AD0D1A"/>
    <w:rsid w:val="00B175E6"/>
    <w:rsid w:val="00B252D8"/>
    <w:rsid w:val="00B448B6"/>
    <w:rsid w:val="00B46AA3"/>
    <w:rsid w:val="00C1017F"/>
    <w:rsid w:val="00C560CD"/>
    <w:rsid w:val="00CD2BCF"/>
    <w:rsid w:val="00CF79CC"/>
    <w:rsid w:val="00DA1ABD"/>
    <w:rsid w:val="00E95C2F"/>
    <w:rsid w:val="00F65768"/>
    <w:rsid w:val="00F80C6A"/>
    <w:rsid w:val="00F9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8"/>
    <w:pPr>
      <w:spacing w:line="240" w:lineRule="atLeast"/>
      <w:jc w:val="center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5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52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2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5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2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252D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5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15A"/>
    <w:rPr>
      <w:lang w:val="en-CA"/>
    </w:rPr>
  </w:style>
  <w:style w:type="paragraph" w:styleId="Footer">
    <w:name w:val="footer"/>
    <w:basedOn w:val="Normal"/>
    <w:link w:val="FooterChar"/>
    <w:uiPriority w:val="99"/>
    <w:rsid w:val="00375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15A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ublicAccounting@bellne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-arc.gc.ca/myaccoun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3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JD24</dc:creator>
  <cp:keywords/>
  <dc:description/>
  <cp:lastModifiedBy>tharahan@gmail.com</cp:lastModifiedBy>
  <cp:revision>31</cp:revision>
  <cp:lastPrinted>2015-03-29T18:53:00Z</cp:lastPrinted>
  <dcterms:created xsi:type="dcterms:W3CDTF">2015-03-08T19:14:00Z</dcterms:created>
  <dcterms:modified xsi:type="dcterms:W3CDTF">2015-12-12T22:00:00Z</dcterms:modified>
</cp:coreProperties>
</file>