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DB" w:rsidRDefault="002277DB" w:rsidP="007D6884">
      <w:pPr>
        <w:jc w:val="left"/>
        <w:rPr>
          <w:rFonts w:ascii="Arial" w:hAnsi="Arial" w:cs="Arial"/>
          <w:color w:val="000000"/>
          <w:sz w:val="24"/>
          <w:szCs w:val="24"/>
          <w:lang w:eastAsia="en-CA"/>
        </w:rPr>
      </w:pPr>
    </w:p>
    <w:p w:rsidR="002277DB" w:rsidRPr="005A3293" w:rsidRDefault="002277DB" w:rsidP="00396DDC">
      <w:pPr>
        <w:rPr>
          <w:rFonts w:ascii="Arial" w:hAnsi="Arial" w:cs="Arial"/>
          <w:b/>
          <w:color w:val="7030A0"/>
          <w:sz w:val="24"/>
          <w:szCs w:val="24"/>
          <w:lang w:eastAsia="en-CA"/>
        </w:rPr>
      </w:pPr>
      <w:r w:rsidRPr="005A3293">
        <w:rPr>
          <w:rFonts w:ascii="Arial" w:hAnsi="Arial" w:cs="Arial"/>
          <w:b/>
          <w:color w:val="7030A0"/>
          <w:sz w:val="24"/>
          <w:szCs w:val="24"/>
          <w:lang w:eastAsia="en-CA"/>
        </w:rPr>
        <w:t>How the Rich get Richer?</w:t>
      </w:r>
    </w:p>
    <w:p w:rsidR="002277DB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bookmarkStart w:id="0" w:name="_GoBack"/>
      <w:bookmarkEnd w:id="0"/>
    </w:p>
    <w:p w:rsidR="002277DB" w:rsidRPr="00312ED7" w:rsidRDefault="002277DB" w:rsidP="00396DDC">
      <w:pPr>
        <w:jc w:val="left"/>
        <w:rPr>
          <w:rFonts w:ascii="Arial" w:hAnsi="Arial" w:cs="Arial"/>
          <w:b/>
          <w:color w:val="002060"/>
          <w:sz w:val="20"/>
          <w:szCs w:val="20"/>
          <w:lang w:eastAsia="en-CA"/>
        </w:rPr>
      </w:pPr>
      <w:r w:rsidRPr="00312ED7">
        <w:rPr>
          <w:rFonts w:ascii="Arial" w:hAnsi="Arial" w:cs="Arial"/>
          <w:b/>
          <w:bCs/>
          <w:color w:val="002060"/>
          <w:sz w:val="20"/>
          <w:szCs w:val="20"/>
          <w:lang w:eastAsia="en-CA"/>
        </w:rPr>
        <w:t>What Is Financial Literacy?</w:t>
      </w:r>
    </w:p>
    <w:p w:rsidR="002277DB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Ability to make appropriate decisions on </w:t>
      </w:r>
      <w:r>
        <w:rPr>
          <w:rFonts w:ascii="Arial" w:hAnsi="Arial" w:cs="Arial"/>
          <w:color w:val="FF0000"/>
          <w:sz w:val="20"/>
          <w:szCs w:val="20"/>
          <w:lang w:eastAsia="en-CA"/>
        </w:rPr>
        <w:t>i</w:t>
      </w:r>
      <w:r w:rsidRPr="002A2573">
        <w:rPr>
          <w:rFonts w:ascii="Arial" w:hAnsi="Arial" w:cs="Arial"/>
          <w:sz w:val="20"/>
          <w:szCs w:val="20"/>
          <w:lang w:eastAsia="en-CA"/>
        </w:rPr>
        <w:t>nvestments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Ability to assess and evaluate avenues of alternatives and opportunity costs before the </w:t>
      </w:r>
      <w:r>
        <w:rPr>
          <w:rFonts w:ascii="Arial" w:hAnsi="Arial" w:cs="Arial"/>
          <w:color w:val="FF0000"/>
          <w:sz w:val="20"/>
          <w:szCs w:val="20"/>
          <w:lang w:eastAsia="en-CA"/>
        </w:rPr>
        <w:t>i</w:t>
      </w:r>
      <w:r w:rsidRPr="002A2573">
        <w:rPr>
          <w:rFonts w:ascii="Arial" w:hAnsi="Arial" w:cs="Arial"/>
          <w:sz w:val="20"/>
          <w:szCs w:val="20"/>
          <w:lang w:eastAsia="en-CA"/>
        </w:rPr>
        <w:t>nvestments are made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Buying any property or business is not always an Investment.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 xml:space="preserve">An </w:t>
      </w:r>
      <w:r>
        <w:rPr>
          <w:rFonts w:ascii="Arial" w:hAnsi="Arial" w:cs="Arial"/>
          <w:color w:val="FF0000"/>
          <w:sz w:val="20"/>
          <w:szCs w:val="20"/>
          <w:lang w:eastAsia="en-CA"/>
        </w:rPr>
        <w:t>i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nvestment must generate </w:t>
      </w:r>
      <w:r w:rsidRPr="005A3293">
        <w:rPr>
          <w:rFonts w:ascii="Arial" w:hAnsi="Arial" w:cs="Arial"/>
          <w:color w:val="000000"/>
          <w:sz w:val="20"/>
          <w:szCs w:val="20"/>
          <w:lang w:eastAsia="en-CA"/>
        </w:rPr>
        <w:t xml:space="preserve">monthly income </w:t>
      </w:r>
      <w:r w:rsidRPr="002A2573">
        <w:rPr>
          <w:rFonts w:ascii="Arial" w:hAnsi="Arial" w:cs="Arial"/>
          <w:sz w:val="20"/>
          <w:szCs w:val="20"/>
          <w:lang w:eastAsia="en-CA"/>
        </w:rPr>
        <w:t>and future capital gain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Assessing  </w:t>
      </w:r>
      <w:r w:rsidRPr="002A2573">
        <w:rPr>
          <w:rFonts w:ascii="Arial" w:hAnsi="Arial" w:cs="Arial"/>
          <w:sz w:val="20"/>
          <w:szCs w:val="20"/>
          <w:vertAlign w:val="subscript"/>
          <w:lang w:eastAsia="en-CA"/>
        </w:rPr>
        <w:t>1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valuation,  </w:t>
      </w:r>
      <w:r w:rsidRPr="002A2573">
        <w:rPr>
          <w:rFonts w:ascii="Arial" w:hAnsi="Arial" w:cs="Arial"/>
          <w:sz w:val="20"/>
          <w:szCs w:val="20"/>
          <w:vertAlign w:val="subscript"/>
          <w:lang w:eastAsia="en-CA"/>
        </w:rPr>
        <w:t>2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risk factor and  </w:t>
      </w:r>
      <w:r w:rsidRPr="002A2573">
        <w:rPr>
          <w:rFonts w:ascii="Arial" w:hAnsi="Arial" w:cs="Arial"/>
          <w:sz w:val="20"/>
          <w:szCs w:val="20"/>
          <w:vertAlign w:val="subscript"/>
          <w:lang w:eastAsia="en-CA"/>
        </w:rPr>
        <w:t>3</w:t>
      </w:r>
      <w:r w:rsidRPr="002A2573">
        <w:rPr>
          <w:rFonts w:ascii="Arial" w:hAnsi="Arial" w:cs="Arial"/>
          <w:sz w:val="20"/>
          <w:szCs w:val="20"/>
          <w:lang w:eastAsia="en-CA"/>
        </w:rPr>
        <w:t>rate of return o</w:t>
      </w:r>
      <w:r>
        <w:rPr>
          <w:rFonts w:ascii="Arial" w:hAnsi="Arial" w:cs="Arial"/>
          <w:sz w:val="20"/>
          <w:szCs w:val="20"/>
          <w:lang w:eastAsia="en-CA"/>
        </w:rPr>
        <w:t>n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investment is a smart step.</w:t>
      </w:r>
    </w:p>
    <w:p w:rsidR="002277DB" w:rsidRPr="002A2573" w:rsidRDefault="002277DB" w:rsidP="00715F67">
      <w:pPr>
        <w:ind w:firstLine="360"/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New Investors fail to understand the risks associated with </w:t>
      </w:r>
      <w:r>
        <w:rPr>
          <w:rFonts w:ascii="Arial" w:hAnsi="Arial" w:cs="Arial"/>
          <w:color w:val="FF0000"/>
          <w:sz w:val="20"/>
          <w:szCs w:val="20"/>
          <w:lang w:eastAsia="en-CA"/>
        </w:rPr>
        <w:t>i</w:t>
      </w:r>
      <w:r w:rsidRPr="002A2573">
        <w:rPr>
          <w:rFonts w:ascii="Arial" w:hAnsi="Arial" w:cs="Arial"/>
          <w:sz w:val="20"/>
          <w:szCs w:val="20"/>
          <w:lang w:eastAsia="en-CA"/>
        </w:rPr>
        <w:t>nvestments!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Risk is the possibility of losing some or all of the original amounts invested.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Starting a business a good Idea? Y</w:t>
      </w:r>
      <w:r>
        <w:rPr>
          <w:rFonts w:ascii="Arial" w:hAnsi="Arial" w:cs="Arial"/>
          <w:sz w:val="20"/>
          <w:szCs w:val="20"/>
          <w:lang w:eastAsia="en-CA"/>
        </w:rPr>
        <w:t>e</w:t>
      </w:r>
      <w:r w:rsidRPr="002A2573">
        <w:rPr>
          <w:rFonts w:ascii="Arial" w:hAnsi="Arial" w:cs="Arial"/>
          <w:sz w:val="20"/>
          <w:szCs w:val="20"/>
          <w:lang w:eastAsia="en-CA"/>
        </w:rPr>
        <w:t>ah bu</w:t>
      </w:r>
      <w:r>
        <w:rPr>
          <w:rFonts w:ascii="Arial" w:hAnsi="Arial" w:cs="Arial"/>
          <w:sz w:val="20"/>
          <w:szCs w:val="20"/>
          <w:lang w:eastAsia="en-CA"/>
        </w:rPr>
        <w:t>t,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Hard work will not create consistent profit!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Management techniques, marketing talents, quality of product or service will create profit.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“Higher the risk the higher the return” is very wrong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“Higher the risk the higher the return or higher the loss” is True!</w:t>
      </w:r>
      <w:r w:rsidRPr="00312ED7">
        <w:rPr>
          <w:rFonts w:ascii="Arial" w:hAnsi="Arial" w:cs="Arial"/>
          <w:b/>
          <w:noProof/>
          <w:color w:val="000000"/>
          <w:sz w:val="24"/>
          <w:szCs w:val="24"/>
          <w:lang w:eastAsia="en-CA"/>
        </w:rPr>
        <w:t xml:space="preserve"> 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Taking risk: at what age? What portion of </w:t>
      </w:r>
      <w:r w:rsidRPr="005A3293">
        <w:rPr>
          <w:rFonts w:ascii="Arial" w:hAnsi="Arial" w:cs="Arial"/>
          <w:color w:val="000000"/>
          <w:sz w:val="20"/>
          <w:szCs w:val="20"/>
          <w:lang w:eastAsia="en-CA"/>
        </w:rPr>
        <w:t>my income</w:t>
      </w:r>
      <w:r w:rsidRPr="002A2573">
        <w:rPr>
          <w:rFonts w:ascii="Arial" w:hAnsi="Arial" w:cs="Arial"/>
          <w:sz w:val="20"/>
          <w:szCs w:val="20"/>
          <w:lang w:eastAsia="en-CA"/>
        </w:rPr>
        <w:t>?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Investing in stocks, currency &amp; commodity trading </w:t>
      </w:r>
      <w:r>
        <w:rPr>
          <w:rFonts w:ascii="Arial" w:hAnsi="Arial" w:cs="Arial"/>
          <w:sz w:val="20"/>
          <w:szCs w:val="20"/>
          <w:lang w:eastAsia="en-CA"/>
        </w:rPr>
        <w:t>o</w:t>
      </w:r>
      <w:r w:rsidRPr="002A2573">
        <w:rPr>
          <w:rFonts w:ascii="Arial" w:hAnsi="Arial" w:cs="Arial"/>
          <w:sz w:val="20"/>
          <w:szCs w:val="20"/>
          <w:lang w:eastAsia="en-CA"/>
        </w:rPr>
        <w:t>r</w:t>
      </w:r>
      <w:r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5A3293">
        <w:rPr>
          <w:rFonts w:ascii="Arial" w:hAnsi="Arial" w:cs="Arial"/>
          <w:color w:val="000000"/>
          <w:sz w:val="20"/>
          <w:szCs w:val="20"/>
          <w:lang w:eastAsia="en-CA"/>
        </w:rPr>
        <w:t>a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mutual fund?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Meet at least two people who ha</w:t>
      </w:r>
      <w:r>
        <w:rPr>
          <w:rFonts w:ascii="Arial" w:hAnsi="Arial" w:cs="Arial"/>
          <w:sz w:val="20"/>
          <w:szCs w:val="20"/>
          <w:lang w:eastAsia="en-CA"/>
        </w:rPr>
        <w:t>ve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really gained in the Money Trading!</w:t>
      </w:r>
    </w:p>
    <w:p w:rsidR="002277DB" w:rsidRPr="002A2573" w:rsidRDefault="002277DB" w:rsidP="00715F67">
      <w:pPr>
        <w:jc w:val="left"/>
        <w:rPr>
          <w:rFonts w:ascii="Arial" w:hAnsi="Arial" w:cs="Arial"/>
          <w:bCs/>
          <w:sz w:val="20"/>
          <w:szCs w:val="20"/>
          <w:lang w:eastAsia="en-C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margin-left:1.8pt;margin-top:6pt;width:121.2pt;height:115.35pt;z-index:-251658240;visibility:visible" wrapcoords="-133 0 -133 21460 21600 21460 21600 0 -133 0">
            <v:imagedata r:id="rId7" o:title=""/>
            <w10:wrap type="tight"/>
          </v:shape>
        </w:pict>
      </w:r>
    </w:p>
    <w:p w:rsidR="002277DB" w:rsidRPr="00312ED7" w:rsidRDefault="002277DB" w:rsidP="00715F67">
      <w:pPr>
        <w:jc w:val="left"/>
        <w:rPr>
          <w:rFonts w:ascii="Arial" w:hAnsi="Arial" w:cs="Arial"/>
          <w:b/>
          <w:color w:val="002060"/>
          <w:sz w:val="20"/>
          <w:szCs w:val="20"/>
          <w:lang w:eastAsia="en-CA"/>
        </w:rPr>
      </w:pPr>
      <w:r w:rsidRPr="00312ED7">
        <w:rPr>
          <w:rFonts w:ascii="Arial" w:hAnsi="Arial" w:cs="Arial"/>
          <w:b/>
          <w:bCs/>
          <w:color w:val="002060"/>
          <w:sz w:val="20"/>
          <w:szCs w:val="20"/>
          <w:lang w:eastAsia="en-CA"/>
        </w:rPr>
        <w:t>What Is Financial Literacy?</w:t>
      </w:r>
    </w:p>
    <w:p w:rsidR="002277DB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When I buy </w:t>
      </w:r>
      <w:r w:rsidRPr="005A3293">
        <w:rPr>
          <w:rFonts w:ascii="Arial" w:hAnsi="Arial" w:cs="Arial"/>
          <w:color w:val="000000"/>
          <w:sz w:val="20"/>
          <w:szCs w:val="20"/>
          <w:lang w:eastAsia="en-CA"/>
        </w:rPr>
        <w:t xml:space="preserve">vegetables or fish </w:t>
      </w:r>
      <w:r w:rsidRPr="002A2573">
        <w:rPr>
          <w:rFonts w:ascii="Arial" w:hAnsi="Arial" w:cs="Arial"/>
          <w:sz w:val="20"/>
          <w:szCs w:val="20"/>
          <w:lang w:eastAsia="en-CA"/>
        </w:rPr>
        <w:t>from a Poor Vendor for $30.00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How many questions do I ask the poor vendor?</w:t>
      </w:r>
      <w:r w:rsidRPr="002A2573">
        <w:rPr>
          <w:rFonts w:ascii="Arial" w:hAnsi="Arial" w:cs="Arial"/>
          <w:sz w:val="20"/>
          <w:szCs w:val="20"/>
          <w:lang w:eastAsia="en-CA"/>
        </w:rPr>
        <w:br/>
        <w:t>What ‘knowledge level’ do I have? to determine the price of the vegetable?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When I buy a property or business from a rich vendor for $</w:t>
      </w:r>
      <w:r>
        <w:rPr>
          <w:rFonts w:ascii="Arial" w:hAnsi="Arial" w:cs="Arial"/>
          <w:sz w:val="20"/>
          <w:szCs w:val="20"/>
          <w:lang w:eastAsia="en-CA"/>
        </w:rPr>
        <w:t>1,0</w:t>
      </w:r>
      <w:r w:rsidRPr="002A2573">
        <w:rPr>
          <w:rFonts w:ascii="Arial" w:hAnsi="Arial" w:cs="Arial"/>
          <w:sz w:val="20"/>
          <w:szCs w:val="20"/>
          <w:lang w:eastAsia="en-CA"/>
        </w:rPr>
        <w:t>00,000.00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How many questions do I ask the rich vendor?</w:t>
      </w:r>
      <w:r w:rsidRPr="002A2573">
        <w:rPr>
          <w:rFonts w:ascii="Arial" w:hAnsi="Arial" w:cs="Arial"/>
          <w:sz w:val="20"/>
          <w:szCs w:val="20"/>
          <w:lang w:eastAsia="en-CA"/>
        </w:rPr>
        <w:br/>
        <w:t xml:space="preserve">What ‘knowledge level’ do I have </w:t>
      </w:r>
      <w:r>
        <w:rPr>
          <w:rFonts w:ascii="Arial" w:hAnsi="Arial" w:cs="Arial"/>
          <w:sz w:val="20"/>
          <w:szCs w:val="20"/>
          <w:lang w:eastAsia="en-CA"/>
        </w:rPr>
        <w:t>t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o determine </w:t>
      </w:r>
      <w:r>
        <w:rPr>
          <w:rFonts w:ascii="Arial" w:hAnsi="Arial" w:cs="Arial"/>
          <w:sz w:val="20"/>
          <w:szCs w:val="20"/>
          <w:lang w:eastAsia="en-CA"/>
        </w:rPr>
        <w:t xml:space="preserve">the </w:t>
      </w:r>
      <w:r w:rsidRPr="002A2573">
        <w:rPr>
          <w:rFonts w:ascii="Arial" w:hAnsi="Arial" w:cs="Arial"/>
          <w:sz w:val="20"/>
          <w:szCs w:val="20"/>
          <w:lang w:eastAsia="en-CA"/>
        </w:rPr>
        <w:t>true value?</w:t>
      </w:r>
    </w:p>
    <w:p w:rsidR="002277DB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5A3293" w:rsidRDefault="002277DB" w:rsidP="00715F67">
      <w:pPr>
        <w:jc w:val="left"/>
        <w:rPr>
          <w:rFonts w:ascii="Arial" w:hAnsi="Arial" w:cs="Arial"/>
          <w:color w:val="000000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Investment advisors </w:t>
      </w:r>
      <w:r>
        <w:rPr>
          <w:rFonts w:ascii="Arial" w:hAnsi="Arial" w:cs="Arial"/>
          <w:sz w:val="20"/>
          <w:szCs w:val="20"/>
          <w:lang w:eastAsia="en-CA"/>
        </w:rPr>
        <w:t>in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 a suit </w:t>
      </w:r>
      <w:r w:rsidRPr="005A3293">
        <w:rPr>
          <w:rFonts w:ascii="Arial" w:hAnsi="Arial" w:cs="Arial"/>
          <w:color w:val="000000"/>
          <w:sz w:val="20"/>
          <w:szCs w:val="20"/>
          <w:lang w:eastAsia="en-CA"/>
        </w:rPr>
        <w:t xml:space="preserve">with colorful documents can deceive us into blindly accepting their offers for their benefit. 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5A3293">
        <w:rPr>
          <w:rFonts w:ascii="Arial" w:hAnsi="Arial" w:cs="Arial"/>
          <w:color w:val="000000"/>
          <w:sz w:val="20"/>
          <w:szCs w:val="20"/>
          <w:lang w:eastAsia="en-CA"/>
        </w:rPr>
        <w:t>Am I smart enough to determ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ine what to do with </w:t>
      </w:r>
      <w:r>
        <w:rPr>
          <w:rFonts w:ascii="Arial" w:hAnsi="Arial" w:cs="Arial"/>
          <w:sz w:val="20"/>
          <w:szCs w:val="20"/>
          <w:lang w:eastAsia="en-CA"/>
        </w:rPr>
        <w:t>my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money without other people influencing </w:t>
      </w:r>
      <w:r>
        <w:rPr>
          <w:rFonts w:ascii="Arial" w:hAnsi="Arial" w:cs="Arial"/>
          <w:sz w:val="20"/>
          <w:szCs w:val="20"/>
          <w:lang w:eastAsia="en-CA"/>
        </w:rPr>
        <w:t>me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or taking control</w:t>
      </w:r>
      <w:r>
        <w:rPr>
          <w:rFonts w:ascii="Arial" w:hAnsi="Arial" w:cs="Arial"/>
          <w:sz w:val="20"/>
          <w:szCs w:val="20"/>
          <w:lang w:eastAsia="en-CA"/>
        </w:rPr>
        <w:t>?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312ED7">
        <w:rPr>
          <w:rFonts w:ascii="Arial" w:hAnsi="Arial" w:cs="Arial"/>
          <w:b/>
          <w:color w:val="002060"/>
          <w:sz w:val="20"/>
          <w:szCs w:val="20"/>
          <w:lang w:eastAsia="en-CA"/>
        </w:rPr>
        <w:t>True Market Value of Investment [Is my investment safe?]</w:t>
      </w:r>
      <w:r w:rsidRPr="00254BD6">
        <w:rPr>
          <w:rFonts w:ascii="Arial" w:hAnsi="Arial" w:cs="Arial"/>
          <w:b/>
          <w:sz w:val="20"/>
          <w:szCs w:val="20"/>
          <w:lang w:eastAsia="en-CA"/>
        </w:rPr>
        <w:br/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Buy</w:t>
      </w:r>
      <w:r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a business, Investment or a property </w:t>
      </w:r>
      <w:r>
        <w:rPr>
          <w:rFonts w:ascii="Arial" w:hAnsi="Arial" w:cs="Arial"/>
          <w:sz w:val="20"/>
          <w:szCs w:val="20"/>
          <w:lang w:eastAsia="en-CA"/>
        </w:rPr>
        <w:t>at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the amount </w:t>
      </w:r>
      <w:r>
        <w:rPr>
          <w:rFonts w:ascii="Arial" w:hAnsi="Arial" w:cs="Arial"/>
          <w:sz w:val="20"/>
          <w:szCs w:val="20"/>
          <w:lang w:eastAsia="en-CA"/>
        </w:rPr>
        <w:t>e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qual to the </w:t>
      </w:r>
      <w:r>
        <w:rPr>
          <w:rFonts w:ascii="Arial" w:hAnsi="Arial" w:cs="Arial"/>
          <w:sz w:val="20"/>
          <w:szCs w:val="20"/>
          <w:lang w:eastAsia="en-CA"/>
        </w:rPr>
        <w:t>t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rue </w:t>
      </w:r>
      <w:r>
        <w:rPr>
          <w:rFonts w:ascii="Arial" w:hAnsi="Arial" w:cs="Arial"/>
          <w:sz w:val="20"/>
          <w:szCs w:val="20"/>
          <w:lang w:eastAsia="en-CA"/>
        </w:rPr>
        <w:t>v</w:t>
      </w:r>
      <w:r w:rsidRPr="002A2573">
        <w:rPr>
          <w:rFonts w:ascii="Arial" w:hAnsi="Arial" w:cs="Arial"/>
          <w:sz w:val="20"/>
          <w:szCs w:val="20"/>
          <w:lang w:eastAsia="en-CA"/>
        </w:rPr>
        <w:t>alue of the business or property.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‘</w:t>
      </w:r>
      <w:r w:rsidRPr="002A2573">
        <w:rPr>
          <w:rFonts w:ascii="Arial" w:hAnsi="Arial" w:cs="Arial"/>
          <w:sz w:val="20"/>
          <w:szCs w:val="20"/>
          <w:lang w:eastAsia="en-CA"/>
        </w:rPr>
        <w:t>True value</w:t>
      </w:r>
      <w:r>
        <w:rPr>
          <w:rFonts w:ascii="Arial" w:hAnsi="Arial" w:cs="Arial"/>
          <w:sz w:val="20"/>
          <w:szCs w:val="20"/>
          <w:lang w:eastAsia="en-CA"/>
        </w:rPr>
        <w:t>’ means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</w:t>
      </w:r>
      <w:r>
        <w:rPr>
          <w:rFonts w:ascii="Arial" w:hAnsi="Arial" w:cs="Arial"/>
          <w:sz w:val="20"/>
          <w:szCs w:val="20"/>
          <w:lang w:eastAsia="en-CA"/>
        </w:rPr>
        <w:t>“</w:t>
      </w:r>
      <w:r w:rsidRPr="002A2573">
        <w:rPr>
          <w:rFonts w:ascii="Arial" w:hAnsi="Arial" w:cs="Arial"/>
          <w:sz w:val="20"/>
          <w:szCs w:val="20"/>
          <w:lang w:eastAsia="en-CA"/>
        </w:rPr>
        <w:t>A</w:t>
      </w:r>
      <w:r>
        <w:rPr>
          <w:rFonts w:ascii="Arial" w:hAnsi="Arial" w:cs="Arial"/>
          <w:sz w:val="20"/>
          <w:szCs w:val="20"/>
          <w:lang w:eastAsia="en-CA"/>
        </w:rPr>
        <w:t xml:space="preserve">m I 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able sell the business or property next day, if necessary, at the price </w:t>
      </w:r>
      <w:r>
        <w:rPr>
          <w:rFonts w:ascii="Arial" w:hAnsi="Arial" w:cs="Arial"/>
          <w:sz w:val="20"/>
          <w:szCs w:val="20"/>
          <w:lang w:eastAsia="en-CA"/>
        </w:rPr>
        <w:t>I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paid today?</w:t>
      </w:r>
    </w:p>
    <w:p w:rsidR="002277DB" w:rsidRPr="00761E54" w:rsidRDefault="002277DB" w:rsidP="00715F67">
      <w:pPr>
        <w:jc w:val="left"/>
        <w:rPr>
          <w:rFonts w:ascii="Arial" w:hAnsi="Arial" w:cs="Arial"/>
          <w:b/>
          <w:sz w:val="20"/>
          <w:szCs w:val="20"/>
          <w:lang w:eastAsia="en-CA"/>
        </w:rPr>
      </w:pPr>
    </w:p>
    <w:p w:rsidR="002277DB" w:rsidRPr="00312ED7" w:rsidRDefault="002277DB" w:rsidP="00715F67">
      <w:pPr>
        <w:jc w:val="left"/>
        <w:rPr>
          <w:rFonts w:ascii="Arial" w:hAnsi="Arial" w:cs="Arial"/>
          <w:b/>
          <w:color w:val="002060"/>
          <w:sz w:val="20"/>
          <w:szCs w:val="20"/>
          <w:lang w:eastAsia="en-CA"/>
        </w:rPr>
      </w:pPr>
      <w:r w:rsidRPr="00312ED7">
        <w:rPr>
          <w:rFonts w:ascii="Arial" w:hAnsi="Arial" w:cs="Arial"/>
          <w:b/>
          <w:color w:val="002060"/>
          <w:sz w:val="20"/>
          <w:szCs w:val="20"/>
          <w:lang w:eastAsia="en-CA"/>
        </w:rPr>
        <w:t>Risk Factor</w:t>
      </w:r>
    </w:p>
    <w:p w:rsidR="002277DB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>There is always a risk associated with any business or investment.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sz w:val="20"/>
          <w:szCs w:val="20"/>
          <w:lang w:eastAsia="en-CA"/>
        </w:rPr>
        <w:t>‘</w:t>
      </w:r>
      <w:r w:rsidRPr="002A2573">
        <w:rPr>
          <w:rFonts w:ascii="Arial" w:hAnsi="Arial" w:cs="Arial"/>
          <w:sz w:val="20"/>
          <w:szCs w:val="20"/>
          <w:lang w:eastAsia="en-CA"/>
        </w:rPr>
        <w:t>The risk</w:t>
      </w:r>
      <w:r>
        <w:rPr>
          <w:rFonts w:ascii="Arial" w:hAnsi="Arial" w:cs="Arial"/>
          <w:sz w:val="20"/>
          <w:szCs w:val="20"/>
          <w:lang w:eastAsia="en-CA"/>
        </w:rPr>
        <w:t>’ means “A</w:t>
      </w:r>
      <w:r w:rsidRPr="002A2573">
        <w:rPr>
          <w:rFonts w:ascii="Arial" w:hAnsi="Arial" w:cs="Arial"/>
          <w:sz w:val="20"/>
          <w:szCs w:val="20"/>
          <w:lang w:eastAsia="en-CA"/>
        </w:rPr>
        <w:t> certainty of a profit or the potential for financial loss</w:t>
      </w:r>
      <w:r>
        <w:rPr>
          <w:rFonts w:ascii="Arial" w:hAnsi="Arial" w:cs="Arial"/>
          <w:sz w:val="20"/>
          <w:szCs w:val="20"/>
          <w:lang w:eastAsia="en-CA"/>
        </w:rPr>
        <w:t>”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in the business </w:t>
      </w:r>
      <w:r w:rsidRPr="005A3293">
        <w:rPr>
          <w:rFonts w:ascii="Arial" w:hAnsi="Arial" w:cs="Arial"/>
          <w:color w:val="000000"/>
          <w:sz w:val="20"/>
          <w:szCs w:val="20"/>
          <w:lang w:eastAsia="en-CA"/>
        </w:rPr>
        <w:t xml:space="preserve">or investment. </w:t>
      </w:r>
    </w:p>
    <w:p w:rsidR="002277DB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Assess the risk factor </w:t>
      </w:r>
      <w:r>
        <w:rPr>
          <w:rFonts w:ascii="Arial" w:hAnsi="Arial" w:cs="Arial"/>
          <w:sz w:val="20"/>
          <w:szCs w:val="20"/>
          <w:lang w:eastAsia="en-CA"/>
        </w:rPr>
        <w:t xml:space="preserve">to 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determine whether the business or investment </w:t>
      </w:r>
      <w:r>
        <w:rPr>
          <w:rFonts w:ascii="Arial" w:hAnsi="Arial" w:cs="Arial"/>
          <w:sz w:val="20"/>
          <w:szCs w:val="20"/>
          <w:lang w:eastAsia="en-CA"/>
        </w:rPr>
        <w:t xml:space="preserve">is 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worth buying? </w:t>
      </w:r>
    </w:p>
    <w:p w:rsidR="002277DB" w:rsidRPr="002A2573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  <w:r w:rsidRPr="002A2573">
        <w:rPr>
          <w:rFonts w:ascii="Arial" w:hAnsi="Arial" w:cs="Arial"/>
          <w:sz w:val="20"/>
          <w:szCs w:val="20"/>
          <w:lang w:eastAsia="en-CA"/>
        </w:rPr>
        <w:t xml:space="preserve">By doing this </w:t>
      </w:r>
      <w:r>
        <w:rPr>
          <w:rFonts w:ascii="Arial" w:hAnsi="Arial" w:cs="Arial"/>
          <w:sz w:val="20"/>
          <w:szCs w:val="20"/>
          <w:lang w:eastAsia="en-CA"/>
        </w:rPr>
        <w:t>my</w:t>
      </w:r>
      <w:r w:rsidRPr="002A2573">
        <w:rPr>
          <w:rFonts w:ascii="Arial" w:hAnsi="Arial" w:cs="Arial"/>
          <w:sz w:val="20"/>
          <w:szCs w:val="20"/>
          <w:lang w:eastAsia="en-CA"/>
        </w:rPr>
        <w:t xml:space="preserve"> Investment is Safe!</w:t>
      </w:r>
    </w:p>
    <w:p w:rsidR="002277DB" w:rsidRPr="00BB2124" w:rsidRDefault="002277DB" w:rsidP="00715F67">
      <w:pPr>
        <w:jc w:val="left"/>
        <w:rPr>
          <w:rFonts w:ascii="Arial" w:hAnsi="Arial" w:cs="Arial"/>
          <w:sz w:val="20"/>
          <w:szCs w:val="20"/>
          <w:lang w:eastAsia="en-CA"/>
        </w:rPr>
      </w:pPr>
    </w:p>
    <w:p w:rsidR="002277DB" w:rsidRDefault="002277DB" w:rsidP="00312ED7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12ED7">
        <w:rPr>
          <w:rFonts w:ascii="Arial" w:hAnsi="Arial" w:cs="Arial"/>
        </w:rPr>
        <w:t>Peter Justin</w:t>
      </w:r>
      <w:r w:rsidRPr="00312ED7">
        <w:rPr>
          <w:rFonts w:ascii="Arial" w:hAnsi="Arial" w:cs="Arial"/>
          <w:sz w:val="18"/>
          <w:szCs w:val="18"/>
        </w:rPr>
        <w:t xml:space="preserve"> Chartered Professional Accountant</w:t>
      </w:r>
    </w:p>
    <w:p w:rsidR="002277DB" w:rsidRPr="00307BE0" w:rsidRDefault="002277DB" w:rsidP="004D2C37">
      <w:pPr>
        <w:spacing w:line="360" w:lineRule="auto"/>
        <w:jc w:val="left"/>
        <w:rPr>
          <w:rFonts w:ascii="Arial" w:hAnsi="Arial" w:cs="Arial"/>
          <w:color w:val="000000"/>
          <w:sz w:val="16"/>
          <w:szCs w:val="16"/>
        </w:rPr>
      </w:pPr>
      <w:r w:rsidRPr="00307BE0">
        <w:rPr>
          <w:rFonts w:ascii="Arial" w:hAnsi="Arial" w:cs="Arial"/>
          <w:sz w:val="16"/>
          <w:szCs w:val="16"/>
        </w:rPr>
        <w:t>March16, 2015</w:t>
      </w:r>
    </w:p>
    <w:p w:rsidR="002277DB" w:rsidRDefault="002277DB" w:rsidP="00DD3D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B2124">
        <w:rPr>
          <w:rFonts w:ascii="Arial" w:hAnsi="Arial" w:cs="Arial"/>
          <w:color w:val="000000"/>
          <w:sz w:val="24"/>
          <w:szCs w:val="24"/>
        </w:rPr>
        <w:t xml:space="preserve">Richness of life is achieved by having a “Happy </w:t>
      </w:r>
      <w:r>
        <w:rPr>
          <w:rFonts w:ascii="Arial" w:hAnsi="Arial" w:cs="Arial"/>
          <w:color w:val="000000"/>
          <w:sz w:val="24"/>
          <w:szCs w:val="24"/>
        </w:rPr>
        <w:t xml:space="preserve">Healthy </w:t>
      </w:r>
      <w:r w:rsidRPr="00BB2124">
        <w:rPr>
          <w:rFonts w:ascii="Arial" w:hAnsi="Arial" w:cs="Arial"/>
          <w:color w:val="000000"/>
          <w:sz w:val="24"/>
          <w:szCs w:val="24"/>
        </w:rPr>
        <w:t>Life”</w:t>
      </w:r>
    </w:p>
    <w:sectPr w:rsidR="002277DB" w:rsidSect="0079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DB" w:rsidRDefault="002277DB">
      <w:r>
        <w:separator/>
      </w:r>
    </w:p>
  </w:endnote>
  <w:endnote w:type="continuationSeparator" w:id="0">
    <w:p w:rsidR="002277DB" w:rsidRDefault="0022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B" w:rsidRDefault="00227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B" w:rsidRDefault="002277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B" w:rsidRDefault="00227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DB" w:rsidRDefault="002277DB">
      <w:r>
        <w:separator/>
      </w:r>
    </w:p>
  </w:footnote>
  <w:footnote w:type="continuationSeparator" w:id="0">
    <w:p w:rsidR="002277DB" w:rsidRDefault="0022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B" w:rsidRDefault="002277D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39.75pt;height:513.8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B" w:rsidRDefault="002277D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39.75pt;height:513.8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B" w:rsidRDefault="002277D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539.75pt;height:513.8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68"/>
    <w:multiLevelType w:val="multilevel"/>
    <w:tmpl w:val="94005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20267"/>
    <w:multiLevelType w:val="hybridMultilevel"/>
    <w:tmpl w:val="61D8F106"/>
    <w:lvl w:ilvl="0" w:tplc="F230A8E8">
      <w:start w:val="11"/>
      <w:numFmt w:val="bullet"/>
      <w:lvlText w:val="-"/>
      <w:lvlJc w:val="left"/>
      <w:pPr>
        <w:ind w:left="465" w:hanging="360"/>
      </w:pPr>
      <w:rPr>
        <w:rFonts w:ascii="Mongolian Baiti" w:eastAsia="Times New Roman" w:hAnsi="Mongolian Baiti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003134C"/>
    <w:multiLevelType w:val="multilevel"/>
    <w:tmpl w:val="15C4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35DB4"/>
    <w:multiLevelType w:val="multilevel"/>
    <w:tmpl w:val="07F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236A5"/>
    <w:multiLevelType w:val="hybridMultilevel"/>
    <w:tmpl w:val="D436AB8C"/>
    <w:lvl w:ilvl="0" w:tplc="33E8C8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C6"/>
    <w:rsid w:val="0000003A"/>
    <w:rsid w:val="00007E30"/>
    <w:rsid w:val="000141B3"/>
    <w:rsid w:val="00024F67"/>
    <w:rsid w:val="0003704E"/>
    <w:rsid w:val="00043979"/>
    <w:rsid w:val="00043F39"/>
    <w:rsid w:val="0004771F"/>
    <w:rsid w:val="0006418B"/>
    <w:rsid w:val="00064EE1"/>
    <w:rsid w:val="00081841"/>
    <w:rsid w:val="000857A6"/>
    <w:rsid w:val="00096F33"/>
    <w:rsid w:val="000A0DD9"/>
    <w:rsid w:val="000B1535"/>
    <w:rsid w:val="000B1BBF"/>
    <w:rsid w:val="000B40E9"/>
    <w:rsid w:val="000B70FD"/>
    <w:rsid w:val="000E2074"/>
    <w:rsid w:val="000E44BE"/>
    <w:rsid w:val="000E7830"/>
    <w:rsid w:val="00114D90"/>
    <w:rsid w:val="0013092C"/>
    <w:rsid w:val="0013331F"/>
    <w:rsid w:val="00136029"/>
    <w:rsid w:val="00141C25"/>
    <w:rsid w:val="00151C35"/>
    <w:rsid w:val="00163B6D"/>
    <w:rsid w:val="00167B8F"/>
    <w:rsid w:val="00177245"/>
    <w:rsid w:val="001876C7"/>
    <w:rsid w:val="00187C82"/>
    <w:rsid w:val="0019551C"/>
    <w:rsid w:val="001B48EC"/>
    <w:rsid w:val="001D1835"/>
    <w:rsid w:val="001D1B1B"/>
    <w:rsid w:val="001D5CF5"/>
    <w:rsid w:val="001E24BE"/>
    <w:rsid w:val="001E56F6"/>
    <w:rsid w:val="001F261C"/>
    <w:rsid w:val="001F7EC6"/>
    <w:rsid w:val="00201453"/>
    <w:rsid w:val="0020515B"/>
    <w:rsid w:val="00205763"/>
    <w:rsid w:val="002277DB"/>
    <w:rsid w:val="002368E3"/>
    <w:rsid w:val="00241A1B"/>
    <w:rsid w:val="0025384D"/>
    <w:rsid w:val="00254BD6"/>
    <w:rsid w:val="00256230"/>
    <w:rsid w:val="00286F08"/>
    <w:rsid w:val="002966E2"/>
    <w:rsid w:val="002A2573"/>
    <w:rsid w:val="002E3EAA"/>
    <w:rsid w:val="002F05B9"/>
    <w:rsid w:val="002F39C0"/>
    <w:rsid w:val="002F579C"/>
    <w:rsid w:val="00302A5B"/>
    <w:rsid w:val="00305E02"/>
    <w:rsid w:val="00307BE0"/>
    <w:rsid w:val="00312579"/>
    <w:rsid w:val="00312ED7"/>
    <w:rsid w:val="00314B07"/>
    <w:rsid w:val="00325148"/>
    <w:rsid w:val="003454AF"/>
    <w:rsid w:val="00356D6C"/>
    <w:rsid w:val="00360C3E"/>
    <w:rsid w:val="003617AD"/>
    <w:rsid w:val="00363084"/>
    <w:rsid w:val="00370239"/>
    <w:rsid w:val="00372E02"/>
    <w:rsid w:val="003744D6"/>
    <w:rsid w:val="0038060E"/>
    <w:rsid w:val="00381552"/>
    <w:rsid w:val="00396DDC"/>
    <w:rsid w:val="003A476C"/>
    <w:rsid w:val="003B208A"/>
    <w:rsid w:val="003B4008"/>
    <w:rsid w:val="003E12A8"/>
    <w:rsid w:val="003E61BA"/>
    <w:rsid w:val="003F1CB1"/>
    <w:rsid w:val="003F6A36"/>
    <w:rsid w:val="004002F5"/>
    <w:rsid w:val="00404301"/>
    <w:rsid w:val="00410C34"/>
    <w:rsid w:val="004134F3"/>
    <w:rsid w:val="00417BFA"/>
    <w:rsid w:val="00420701"/>
    <w:rsid w:val="00475C39"/>
    <w:rsid w:val="004811E1"/>
    <w:rsid w:val="0048769E"/>
    <w:rsid w:val="00493969"/>
    <w:rsid w:val="004B22AE"/>
    <w:rsid w:val="004B64B1"/>
    <w:rsid w:val="004C6B06"/>
    <w:rsid w:val="004D2C37"/>
    <w:rsid w:val="004D569A"/>
    <w:rsid w:val="004F34D9"/>
    <w:rsid w:val="005069A4"/>
    <w:rsid w:val="00513B05"/>
    <w:rsid w:val="005166A4"/>
    <w:rsid w:val="00533498"/>
    <w:rsid w:val="00536B7D"/>
    <w:rsid w:val="00543C6F"/>
    <w:rsid w:val="00564D08"/>
    <w:rsid w:val="0057190A"/>
    <w:rsid w:val="00571B1B"/>
    <w:rsid w:val="0059400A"/>
    <w:rsid w:val="00594542"/>
    <w:rsid w:val="005976D8"/>
    <w:rsid w:val="005A3293"/>
    <w:rsid w:val="005B0A1E"/>
    <w:rsid w:val="005B20B6"/>
    <w:rsid w:val="005D1234"/>
    <w:rsid w:val="005F1A46"/>
    <w:rsid w:val="005F480B"/>
    <w:rsid w:val="00601EAD"/>
    <w:rsid w:val="00607E43"/>
    <w:rsid w:val="006113FF"/>
    <w:rsid w:val="0063056C"/>
    <w:rsid w:val="00645A46"/>
    <w:rsid w:val="00652943"/>
    <w:rsid w:val="00681694"/>
    <w:rsid w:val="006A7C2B"/>
    <w:rsid w:val="006B7AE2"/>
    <w:rsid w:val="006C2743"/>
    <w:rsid w:val="006D28A9"/>
    <w:rsid w:val="006E2A5D"/>
    <w:rsid w:val="006E4F0A"/>
    <w:rsid w:val="006E7063"/>
    <w:rsid w:val="006F0AA0"/>
    <w:rsid w:val="006F2B2E"/>
    <w:rsid w:val="00715F67"/>
    <w:rsid w:val="00717DCF"/>
    <w:rsid w:val="00727D44"/>
    <w:rsid w:val="00733270"/>
    <w:rsid w:val="007519D6"/>
    <w:rsid w:val="007546D8"/>
    <w:rsid w:val="00761E54"/>
    <w:rsid w:val="007669B7"/>
    <w:rsid w:val="00767E94"/>
    <w:rsid w:val="00781C24"/>
    <w:rsid w:val="0078520E"/>
    <w:rsid w:val="00795D34"/>
    <w:rsid w:val="007A1FC8"/>
    <w:rsid w:val="007B3E52"/>
    <w:rsid w:val="007B4465"/>
    <w:rsid w:val="007B60E5"/>
    <w:rsid w:val="007C7B68"/>
    <w:rsid w:val="007D6884"/>
    <w:rsid w:val="007F1E5F"/>
    <w:rsid w:val="00803658"/>
    <w:rsid w:val="008052DA"/>
    <w:rsid w:val="00810AF2"/>
    <w:rsid w:val="00822AD5"/>
    <w:rsid w:val="00826B3E"/>
    <w:rsid w:val="0082759B"/>
    <w:rsid w:val="008514F4"/>
    <w:rsid w:val="00862E4E"/>
    <w:rsid w:val="008703DF"/>
    <w:rsid w:val="008758EB"/>
    <w:rsid w:val="00883EE4"/>
    <w:rsid w:val="00885638"/>
    <w:rsid w:val="008B5A04"/>
    <w:rsid w:val="008B75B4"/>
    <w:rsid w:val="008B7B6F"/>
    <w:rsid w:val="008C1218"/>
    <w:rsid w:val="008C1B86"/>
    <w:rsid w:val="008E44A6"/>
    <w:rsid w:val="008E5139"/>
    <w:rsid w:val="008F2C70"/>
    <w:rsid w:val="00910903"/>
    <w:rsid w:val="00916589"/>
    <w:rsid w:val="00927FEA"/>
    <w:rsid w:val="0095477E"/>
    <w:rsid w:val="00960A06"/>
    <w:rsid w:val="0096393E"/>
    <w:rsid w:val="00964B47"/>
    <w:rsid w:val="00974AD5"/>
    <w:rsid w:val="009823B4"/>
    <w:rsid w:val="00994440"/>
    <w:rsid w:val="009A2BE6"/>
    <w:rsid w:val="009A500C"/>
    <w:rsid w:val="009B5E4A"/>
    <w:rsid w:val="009D7151"/>
    <w:rsid w:val="009F6D79"/>
    <w:rsid w:val="00A01A93"/>
    <w:rsid w:val="00A115CD"/>
    <w:rsid w:val="00A31906"/>
    <w:rsid w:val="00A40AB1"/>
    <w:rsid w:val="00A643C4"/>
    <w:rsid w:val="00A76132"/>
    <w:rsid w:val="00A828F3"/>
    <w:rsid w:val="00A85ACB"/>
    <w:rsid w:val="00A94AE2"/>
    <w:rsid w:val="00A94C89"/>
    <w:rsid w:val="00AA72EE"/>
    <w:rsid w:val="00AC495C"/>
    <w:rsid w:val="00AC6CF5"/>
    <w:rsid w:val="00AD4696"/>
    <w:rsid w:val="00AD7518"/>
    <w:rsid w:val="00B15C7A"/>
    <w:rsid w:val="00B35E68"/>
    <w:rsid w:val="00B37A1D"/>
    <w:rsid w:val="00B53A3E"/>
    <w:rsid w:val="00B65000"/>
    <w:rsid w:val="00B83224"/>
    <w:rsid w:val="00BB15AC"/>
    <w:rsid w:val="00BB2124"/>
    <w:rsid w:val="00BB2598"/>
    <w:rsid w:val="00BC15A0"/>
    <w:rsid w:val="00BC3E6B"/>
    <w:rsid w:val="00BC71BB"/>
    <w:rsid w:val="00BC72BC"/>
    <w:rsid w:val="00BE16F0"/>
    <w:rsid w:val="00BE27D5"/>
    <w:rsid w:val="00BE4394"/>
    <w:rsid w:val="00BE4632"/>
    <w:rsid w:val="00BE748B"/>
    <w:rsid w:val="00BE7A96"/>
    <w:rsid w:val="00C070D2"/>
    <w:rsid w:val="00C135CA"/>
    <w:rsid w:val="00C2694C"/>
    <w:rsid w:val="00C3310D"/>
    <w:rsid w:val="00C44B63"/>
    <w:rsid w:val="00C52166"/>
    <w:rsid w:val="00C70792"/>
    <w:rsid w:val="00C85EDF"/>
    <w:rsid w:val="00C97096"/>
    <w:rsid w:val="00CA31CE"/>
    <w:rsid w:val="00CB45D7"/>
    <w:rsid w:val="00CB51B6"/>
    <w:rsid w:val="00CE088E"/>
    <w:rsid w:val="00CE26D9"/>
    <w:rsid w:val="00CF17E7"/>
    <w:rsid w:val="00CF4D75"/>
    <w:rsid w:val="00D011B5"/>
    <w:rsid w:val="00D1231C"/>
    <w:rsid w:val="00D16CFE"/>
    <w:rsid w:val="00D309C5"/>
    <w:rsid w:val="00D34470"/>
    <w:rsid w:val="00D402BB"/>
    <w:rsid w:val="00D45741"/>
    <w:rsid w:val="00D46B53"/>
    <w:rsid w:val="00D5517E"/>
    <w:rsid w:val="00D7092B"/>
    <w:rsid w:val="00D71B52"/>
    <w:rsid w:val="00D86F4B"/>
    <w:rsid w:val="00DA4878"/>
    <w:rsid w:val="00DB0DF4"/>
    <w:rsid w:val="00DC0A02"/>
    <w:rsid w:val="00DC755B"/>
    <w:rsid w:val="00DD10BA"/>
    <w:rsid w:val="00DD3C25"/>
    <w:rsid w:val="00DD3DA0"/>
    <w:rsid w:val="00DE16F2"/>
    <w:rsid w:val="00DE5E4E"/>
    <w:rsid w:val="00DF1CDB"/>
    <w:rsid w:val="00DF4D80"/>
    <w:rsid w:val="00DF615B"/>
    <w:rsid w:val="00E1108D"/>
    <w:rsid w:val="00E250EF"/>
    <w:rsid w:val="00E656E7"/>
    <w:rsid w:val="00E7052F"/>
    <w:rsid w:val="00E818E2"/>
    <w:rsid w:val="00E84B59"/>
    <w:rsid w:val="00E93B3E"/>
    <w:rsid w:val="00E97ED2"/>
    <w:rsid w:val="00EB28F9"/>
    <w:rsid w:val="00EC728D"/>
    <w:rsid w:val="00ED3BFF"/>
    <w:rsid w:val="00EE05A2"/>
    <w:rsid w:val="00EF311A"/>
    <w:rsid w:val="00EF5568"/>
    <w:rsid w:val="00F01FFB"/>
    <w:rsid w:val="00F165DF"/>
    <w:rsid w:val="00F24312"/>
    <w:rsid w:val="00F24809"/>
    <w:rsid w:val="00F321A2"/>
    <w:rsid w:val="00F41052"/>
    <w:rsid w:val="00F43EE3"/>
    <w:rsid w:val="00F61D8B"/>
    <w:rsid w:val="00F71AD5"/>
    <w:rsid w:val="00F83D5B"/>
    <w:rsid w:val="00F91953"/>
    <w:rsid w:val="00FA1E2C"/>
    <w:rsid w:val="00FB1912"/>
    <w:rsid w:val="00FB4F8C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7E"/>
    <w:pPr>
      <w:spacing w:line="240" w:lineRule="atLeast"/>
      <w:jc w:val="center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E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E7A9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4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E43"/>
    <w:rPr>
      <w:rFonts w:ascii="Cambria" w:hAnsi="Cambria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7A96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64B1"/>
    <w:rPr>
      <w:rFonts w:ascii="Cambria" w:hAnsi="Cambria" w:cs="Times New Roman"/>
      <w:b/>
      <w:bCs/>
      <w:color w:val="DDDDDD"/>
    </w:rPr>
  </w:style>
  <w:style w:type="paragraph" w:styleId="BalloonText">
    <w:name w:val="Balloon Text"/>
    <w:basedOn w:val="Normal"/>
    <w:link w:val="BalloonTextChar"/>
    <w:uiPriority w:val="99"/>
    <w:semiHidden/>
    <w:rsid w:val="001F7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E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13B05"/>
    <w:pPr>
      <w:jc w:val="center"/>
    </w:pPr>
    <w:rPr>
      <w:lang w:val="en-CA"/>
    </w:rPr>
  </w:style>
  <w:style w:type="paragraph" w:styleId="Title">
    <w:name w:val="Title"/>
    <w:basedOn w:val="Normal"/>
    <w:next w:val="Normal"/>
    <w:link w:val="TitleChar"/>
    <w:uiPriority w:val="99"/>
    <w:qFormat/>
    <w:rsid w:val="006E4F0A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4F0A"/>
    <w:rPr>
      <w:rFonts w:ascii="Cambria" w:hAnsi="Cambria" w:cs="Times New Roman"/>
      <w:color w:val="000000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043F3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E56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17DCF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BE7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TMLAddress">
    <w:name w:val="HTML Address"/>
    <w:basedOn w:val="Normal"/>
    <w:link w:val="HTMLAddressChar"/>
    <w:uiPriority w:val="99"/>
    <w:semiHidden/>
    <w:rsid w:val="00BE7A96"/>
    <w:pPr>
      <w:spacing w:line="240" w:lineRule="auto"/>
      <w:jc w:val="left"/>
    </w:pPr>
    <w:rPr>
      <w:rFonts w:ascii="Times New Roman" w:eastAsia="Times New Roman" w:hAnsi="Times New Roman"/>
      <w:i/>
      <w:iCs/>
      <w:sz w:val="24"/>
      <w:szCs w:val="24"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BE7A96"/>
    <w:rPr>
      <w:rFonts w:ascii="Times New Roman" w:hAnsi="Times New Roman" w:cs="Times New Roman"/>
      <w:i/>
      <w:iCs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081841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61D8B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F71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EF6"/>
    <w:rPr>
      <w:lang w:val="en-CA"/>
    </w:rPr>
  </w:style>
  <w:style w:type="paragraph" w:styleId="Footer">
    <w:name w:val="footer"/>
    <w:basedOn w:val="Normal"/>
    <w:link w:val="FooterChar"/>
    <w:uiPriority w:val="99"/>
    <w:rsid w:val="00F71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F6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47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86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8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8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47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7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6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86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86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362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JD24</dc:creator>
  <cp:keywords/>
  <dc:description/>
  <cp:lastModifiedBy>tharahan@gmail.com</cp:lastModifiedBy>
  <cp:revision>10</cp:revision>
  <cp:lastPrinted>2015-10-19T17:56:00Z</cp:lastPrinted>
  <dcterms:created xsi:type="dcterms:W3CDTF">2015-10-19T17:56:00Z</dcterms:created>
  <dcterms:modified xsi:type="dcterms:W3CDTF">2015-12-09T01:39:00Z</dcterms:modified>
</cp:coreProperties>
</file>