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F" w:rsidRPr="00BB2124" w:rsidRDefault="0016692F" w:rsidP="008F1459">
      <w:pPr>
        <w:rPr>
          <w:rFonts w:ascii="Arial" w:hAnsi="Arial" w:cs="Arial"/>
          <w:b/>
          <w:color w:val="000000"/>
          <w:sz w:val="28"/>
          <w:szCs w:val="28"/>
          <w:lang w:eastAsia="en-CA"/>
        </w:rPr>
      </w:pPr>
    </w:p>
    <w:p w:rsidR="0016692F" w:rsidRPr="006A7C22" w:rsidRDefault="0016692F" w:rsidP="008E5139">
      <w:pPr>
        <w:jc w:val="left"/>
        <w:rPr>
          <w:rFonts w:ascii="Arial" w:hAnsi="Arial" w:cs="Arial"/>
          <w:color w:val="0070C0"/>
          <w:sz w:val="28"/>
          <w:szCs w:val="28"/>
          <w:lang w:eastAsia="en-CA"/>
        </w:rPr>
      </w:pPr>
      <w:r w:rsidRPr="006A7C22">
        <w:rPr>
          <w:rFonts w:ascii="Arial" w:hAnsi="Arial" w:cs="Arial"/>
          <w:bCs/>
          <w:color w:val="0070C0"/>
          <w:sz w:val="28"/>
          <w:szCs w:val="28"/>
          <w:lang w:val="en-US" w:eastAsia="en-CA"/>
        </w:rPr>
        <w:t>Stay Smart on Financial Matters</w:t>
      </w:r>
    </w:p>
    <w:p w:rsidR="0016692F" w:rsidRDefault="0016692F" w:rsidP="00C97096">
      <w:pPr>
        <w:pStyle w:val="NoSpacing"/>
        <w:spacing w:line="240" w:lineRule="atLeast"/>
        <w:jc w:val="left"/>
        <w:rPr>
          <w:rFonts w:cs="Arial"/>
          <w:sz w:val="16"/>
          <w:szCs w:val="1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margin-left:0;margin-top:4.35pt;width:119.4pt;height:113.65pt;z-index:-251658240;visibility:visible" wrapcoords="-136 0 -136 21458 21600 21458 21600 0 -136 0">
            <v:imagedata r:id="rId7" o:title=""/>
            <w10:wrap type="through"/>
          </v:shape>
        </w:pict>
      </w:r>
    </w:p>
    <w:p w:rsidR="0016692F" w:rsidRDefault="0016692F" w:rsidP="004A6856">
      <w:pPr>
        <w:jc w:val="left"/>
        <w:rPr>
          <w:rFonts w:ascii="Arial" w:hAnsi="Arial" w:cs="Arial"/>
          <w:b/>
          <w:sz w:val="18"/>
          <w:szCs w:val="18"/>
        </w:rPr>
      </w:pPr>
    </w:p>
    <w:p w:rsidR="0016692F" w:rsidRDefault="0016692F" w:rsidP="004A6856">
      <w:pPr>
        <w:jc w:val="left"/>
        <w:rPr>
          <w:rFonts w:ascii="Arial" w:hAnsi="Arial" w:cs="Arial"/>
          <w:b/>
          <w:sz w:val="20"/>
          <w:szCs w:val="20"/>
        </w:rPr>
      </w:pPr>
    </w:p>
    <w:p w:rsidR="0016692F" w:rsidRPr="001B2D2A" w:rsidRDefault="0016692F" w:rsidP="004A6856">
      <w:pPr>
        <w:jc w:val="left"/>
        <w:rPr>
          <w:rFonts w:ascii="Arial" w:hAnsi="Arial" w:cs="Arial"/>
          <w:sz w:val="20"/>
          <w:szCs w:val="20"/>
        </w:rPr>
      </w:pPr>
      <w:r w:rsidRPr="001B2D2A">
        <w:rPr>
          <w:rFonts w:ascii="Arial" w:hAnsi="Arial" w:cs="Arial"/>
          <w:b/>
          <w:sz w:val="20"/>
          <w:szCs w:val="20"/>
        </w:rPr>
        <w:t xml:space="preserve">Financial </w:t>
      </w:r>
      <w:r w:rsidRPr="006A7C22">
        <w:rPr>
          <w:rFonts w:ascii="Arial" w:hAnsi="Arial" w:cs="Arial"/>
          <w:b/>
          <w:color w:val="000000"/>
          <w:sz w:val="20"/>
          <w:szCs w:val="20"/>
        </w:rPr>
        <w:t>Suc</w:t>
      </w:r>
      <w:r w:rsidRPr="001B2D2A">
        <w:rPr>
          <w:rFonts w:ascii="Arial" w:hAnsi="Arial" w:cs="Arial"/>
          <w:b/>
          <w:sz w:val="20"/>
          <w:szCs w:val="20"/>
        </w:rPr>
        <w:t>cess</w:t>
      </w:r>
      <w:r w:rsidRPr="001B2D2A">
        <w:rPr>
          <w:rFonts w:ascii="Arial" w:hAnsi="Arial" w:cs="Arial"/>
          <w:sz w:val="20"/>
          <w:szCs w:val="20"/>
        </w:rPr>
        <w:t xml:space="preserve"> is ‘having some material assets’</w:t>
      </w:r>
    </w:p>
    <w:p w:rsidR="0016692F" w:rsidRPr="001B2D2A" w:rsidRDefault="0016692F" w:rsidP="004A6856">
      <w:pPr>
        <w:jc w:val="left"/>
        <w:rPr>
          <w:rFonts w:ascii="Arial" w:hAnsi="Arial" w:cs="Arial"/>
          <w:sz w:val="20"/>
          <w:szCs w:val="20"/>
        </w:rPr>
      </w:pPr>
      <w:r w:rsidRPr="001B2D2A">
        <w:rPr>
          <w:rFonts w:ascii="Arial" w:hAnsi="Arial" w:cs="Arial"/>
          <w:b/>
          <w:sz w:val="20"/>
          <w:szCs w:val="20"/>
        </w:rPr>
        <w:t xml:space="preserve">Life </w:t>
      </w:r>
      <w:r w:rsidRPr="006A7C22">
        <w:rPr>
          <w:rFonts w:ascii="Arial" w:hAnsi="Arial" w:cs="Arial"/>
          <w:b/>
          <w:color w:val="000000"/>
          <w:sz w:val="20"/>
          <w:szCs w:val="20"/>
        </w:rPr>
        <w:t>Su</w:t>
      </w:r>
      <w:r w:rsidRPr="001B2D2A">
        <w:rPr>
          <w:rFonts w:ascii="Arial" w:hAnsi="Arial" w:cs="Arial"/>
          <w:b/>
          <w:sz w:val="20"/>
          <w:szCs w:val="20"/>
        </w:rPr>
        <w:t>ccess</w:t>
      </w:r>
      <w:r w:rsidRPr="001B2D2A">
        <w:rPr>
          <w:rFonts w:ascii="Arial" w:hAnsi="Arial" w:cs="Arial"/>
          <w:sz w:val="20"/>
          <w:szCs w:val="20"/>
        </w:rPr>
        <w:t xml:space="preserve"> is ‘enjoying a level of comfort and quality of lifestyle’ </w:t>
      </w:r>
    </w:p>
    <w:p w:rsidR="0016692F" w:rsidRPr="001B2D2A" w:rsidRDefault="0016692F" w:rsidP="004A6856">
      <w:pPr>
        <w:spacing w:line="36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1B2D2A">
        <w:rPr>
          <w:rFonts w:ascii="Arial" w:hAnsi="Arial" w:cs="Arial"/>
          <w:b/>
          <w:color w:val="000000"/>
          <w:sz w:val="20"/>
          <w:szCs w:val="20"/>
        </w:rPr>
        <w:t>Richne</w:t>
      </w:r>
      <w:r w:rsidRPr="006A7C22">
        <w:rPr>
          <w:rFonts w:ascii="Arial" w:hAnsi="Arial" w:cs="Arial"/>
          <w:b/>
          <w:color w:val="000000"/>
          <w:sz w:val="20"/>
          <w:szCs w:val="20"/>
        </w:rPr>
        <w:t>ss of Life</w:t>
      </w:r>
      <w:r w:rsidRPr="006A7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D2A">
        <w:rPr>
          <w:rFonts w:ascii="Arial" w:hAnsi="Arial" w:cs="Arial"/>
          <w:color w:val="000000"/>
          <w:sz w:val="20"/>
          <w:szCs w:val="20"/>
        </w:rPr>
        <w:t xml:space="preserve">is having a ‘Happy Pleasant Life’ </w:t>
      </w:r>
    </w:p>
    <w:p w:rsidR="0016692F" w:rsidRDefault="0016692F" w:rsidP="004A6856">
      <w:pPr>
        <w:jc w:val="left"/>
        <w:outlineLvl w:val="1"/>
        <w:rPr>
          <w:rFonts w:cs="Arial"/>
          <w:sz w:val="20"/>
          <w:szCs w:val="20"/>
        </w:rPr>
      </w:pPr>
    </w:p>
    <w:p w:rsidR="0016692F" w:rsidRDefault="0016692F" w:rsidP="001B2D2A">
      <w:pPr>
        <w:jc w:val="left"/>
        <w:rPr>
          <w:rFonts w:ascii="Cambria" w:hAnsi="Cambria" w:cs="Arial"/>
          <w:b/>
          <w:sz w:val="24"/>
          <w:szCs w:val="24"/>
          <w:lang w:eastAsia="en-CA"/>
        </w:rPr>
      </w:pPr>
    </w:p>
    <w:p w:rsidR="0016692F" w:rsidRDefault="0016692F" w:rsidP="001B2D2A">
      <w:pPr>
        <w:jc w:val="left"/>
        <w:rPr>
          <w:rFonts w:ascii="Cambria" w:hAnsi="Cambria" w:cs="Arial"/>
          <w:b/>
          <w:sz w:val="24"/>
          <w:szCs w:val="24"/>
          <w:lang w:eastAsia="en-CA"/>
        </w:rPr>
      </w:pPr>
    </w:p>
    <w:p w:rsidR="0016692F" w:rsidRDefault="0016692F" w:rsidP="001B2D2A">
      <w:pPr>
        <w:jc w:val="left"/>
        <w:rPr>
          <w:rFonts w:ascii="Cambria" w:hAnsi="Cambria" w:cs="Arial"/>
          <w:b/>
          <w:sz w:val="24"/>
          <w:szCs w:val="24"/>
          <w:lang w:eastAsia="en-CA"/>
        </w:rPr>
      </w:pPr>
    </w:p>
    <w:p w:rsidR="0016692F" w:rsidRPr="0052566C" w:rsidRDefault="0016692F" w:rsidP="004A6856">
      <w:pPr>
        <w:jc w:val="left"/>
        <w:outlineLvl w:val="1"/>
        <w:rPr>
          <w:rFonts w:cs="Arial"/>
          <w:sz w:val="20"/>
          <w:szCs w:val="20"/>
        </w:rPr>
      </w:pPr>
    </w:p>
    <w:p w:rsidR="0016692F" w:rsidRPr="001B2D2A" w:rsidRDefault="0016692F" w:rsidP="004A6856">
      <w:pPr>
        <w:jc w:val="left"/>
        <w:outlineLvl w:val="1"/>
        <w:rPr>
          <w:rFonts w:ascii="Cambria" w:hAnsi="Cambria" w:cs="Arial"/>
          <w:bCs/>
          <w:sz w:val="20"/>
          <w:szCs w:val="20"/>
          <w:lang w:val="en-US" w:eastAsia="en-CA"/>
        </w:rPr>
      </w:pPr>
      <w:r w:rsidRPr="00CF1B78">
        <w:rPr>
          <w:rFonts w:ascii="Arial" w:hAnsi="Arial" w:cs="Arial"/>
          <w:bCs/>
          <w:color w:val="0070C0"/>
          <w:sz w:val="20"/>
          <w:szCs w:val="20"/>
          <w:lang w:val="en-US" w:eastAsia="en-CA"/>
        </w:rPr>
        <w:t xml:space="preserve">Valuation &amp; Financial Literacy! </w:t>
      </w:r>
      <w:r w:rsidRPr="001B2D2A">
        <w:rPr>
          <w:rFonts w:ascii="Cambria" w:hAnsi="Cambria" w:cs="Arial"/>
          <w:bCs/>
          <w:sz w:val="20"/>
          <w:szCs w:val="20"/>
          <w:lang w:val="en-US" w:eastAsia="en-CA"/>
        </w:rPr>
        <w:t>Wh</w:t>
      </w:r>
      <w:r w:rsidRPr="006A7C22">
        <w:rPr>
          <w:rFonts w:ascii="Cambria" w:hAnsi="Cambria" w:cs="Arial"/>
          <w:bCs/>
          <w:color w:val="000000"/>
          <w:sz w:val="20"/>
          <w:szCs w:val="20"/>
          <w:lang w:val="en-US" w:eastAsia="en-CA"/>
        </w:rPr>
        <w:t>y is it</w:t>
      </w:r>
      <w:r w:rsidRPr="001B2D2A">
        <w:rPr>
          <w:rFonts w:ascii="Cambria" w:hAnsi="Cambria" w:cs="Arial"/>
          <w:bCs/>
          <w:sz w:val="20"/>
          <w:szCs w:val="20"/>
          <w:lang w:val="en-US" w:eastAsia="en-CA"/>
        </w:rPr>
        <w:t xml:space="preserve"> Important?</w:t>
      </w:r>
    </w:p>
    <w:p w:rsidR="0016692F" w:rsidRPr="001B2D2A" w:rsidRDefault="0016692F" w:rsidP="004A6856">
      <w:pPr>
        <w:jc w:val="left"/>
        <w:rPr>
          <w:rFonts w:ascii="Cambria" w:hAnsi="Cambria" w:cs="Arial"/>
          <w:color w:val="000000"/>
          <w:sz w:val="20"/>
          <w:szCs w:val="20"/>
        </w:rPr>
      </w:pPr>
      <w:r w:rsidRPr="001B2D2A">
        <w:rPr>
          <w:rFonts w:ascii="Cambria" w:hAnsi="Cambria" w:cs="Arial"/>
          <w:color w:val="000000"/>
          <w:sz w:val="20"/>
          <w:szCs w:val="20"/>
        </w:rPr>
        <w:t>Our Lifelong saving may result i</w:t>
      </w:r>
      <w:r w:rsidRPr="006A7C22">
        <w:rPr>
          <w:rFonts w:ascii="Cambria" w:hAnsi="Cambria" w:cs="Arial"/>
          <w:color w:val="000000"/>
          <w:sz w:val="20"/>
          <w:szCs w:val="20"/>
        </w:rPr>
        <w:t>n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6A7C22">
        <w:rPr>
          <w:rFonts w:ascii="Cambria" w:hAnsi="Cambria" w:cs="Arial"/>
          <w:color w:val="000000"/>
          <w:sz w:val="20"/>
          <w:szCs w:val="20"/>
        </w:rPr>
        <w:t>questions</w:t>
      </w:r>
    </w:p>
    <w:p w:rsidR="0016692F" w:rsidRPr="001B2D2A" w:rsidRDefault="0016692F" w:rsidP="004A6856">
      <w:pPr>
        <w:jc w:val="left"/>
        <w:rPr>
          <w:rFonts w:cs="Arial"/>
          <w:sz w:val="20"/>
          <w:szCs w:val="20"/>
        </w:rPr>
      </w:pP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>We know how to earn money but do not know how to have a happy life out of it</w:t>
      </w:r>
    </w:p>
    <w:p w:rsidR="0016692F" w:rsidRPr="006A7C22" w:rsidRDefault="0016692F" w:rsidP="004A6856">
      <w:pPr>
        <w:jc w:val="left"/>
        <w:rPr>
          <w:rFonts w:ascii="Cambria" w:hAnsi="Cambria" w:cs="Arial"/>
          <w:color w:val="000000"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 xml:space="preserve">Many don’t know how to handle money; they give their money to someone </w:t>
      </w:r>
    </w:p>
    <w:p w:rsidR="0016692F" w:rsidRPr="006A7C22" w:rsidRDefault="0016692F" w:rsidP="004A6856">
      <w:pPr>
        <w:jc w:val="left"/>
        <w:rPr>
          <w:rFonts w:ascii="Cambria" w:hAnsi="Cambria" w:cs="Arial"/>
          <w:color w:val="000000"/>
          <w:sz w:val="20"/>
          <w:szCs w:val="20"/>
          <w:lang w:eastAsia="en-CA"/>
        </w:rPr>
      </w:pPr>
      <w:r w:rsidRPr="006A7C22">
        <w:rPr>
          <w:rFonts w:ascii="Cambria" w:hAnsi="Cambria" w:cs="Arial"/>
          <w:color w:val="000000"/>
          <w:sz w:val="20"/>
          <w:szCs w:val="20"/>
          <w:lang w:eastAsia="en-CA"/>
        </w:rPr>
        <w:t xml:space="preserve">thinking they are trustworthy and expect an Interest and the return of their money whenever needed, </w:t>
      </w:r>
    </w:p>
    <w:p w:rsidR="0016692F" w:rsidRPr="006A7C22" w:rsidRDefault="0016692F" w:rsidP="004A6856">
      <w:pPr>
        <w:jc w:val="left"/>
        <w:rPr>
          <w:rFonts w:ascii="Cambria" w:hAnsi="Cambria" w:cs="Arial"/>
          <w:color w:val="000000"/>
          <w:sz w:val="20"/>
          <w:szCs w:val="20"/>
          <w:lang w:eastAsia="en-CA"/>
        </w:rPr>
      </w:pPr>
      <w:r w:rsidRPr="006A7C22">
        <w:rPr>
          <w:rFonts w:ascii="Cambria" w:hAnsi="Cambria" w:cs="Arial"/>
          <w:color w:val="000000"/>
          <w:sz w:val="20"/>
          <w:szCs w:val="20"/>
          <w:lang w:eastAsia="en-CA"/>
        </w:rPr>
        <w:t>finally they lose their hard-earned money.</w:t>
      </w: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</w:rPr>
      </w:pP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u w:val="single"/>
          <w:lang w:eastAsia="en-CA"/>
        </w:rPr>
      </w:pP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</w:rPr>
      </w:pPr>
      <w:r w:rsidRPr="001B2D2A">
        <w:rPr>
          <w:rFonts w:ascii="Cambria" w:hAnsi="Cambria" w:cs="Arial"/>
          <w:sz w:val="20"/>
          <w:szCs w:val="20"/>
        </w:rPr>
        <w:t xml:space="preserve">Plan and evaluate before buying a property, business, mutual funds or </w:t>
      </w:r>
      <w:r w:rsidRPr="009261CE">
        <w:rPr>
          <w:rFonts w:ascii="Cambria" w:hAnsi="Cambria" w:cs="Arial"/>
          <w:color w:val="000000"/>
          <w:sz w:val="20"/>
          <w:szCs w:val="20"/>
        </w:rPr>
        <w:t>s</w:t>
      </w:r>
      <w:r w:rsidRPr="001B2D2A">
        <w:rPr>
          <w:rFonts w:ascii="Cambria" w:hAnsi="Cambria" w:cs="Arial"/>
          <w:sz w:val="20"/>
          <w:szCs w:val="20"/>
        </w:rPr>
        <w:t>tocks!</w:t>
      </w: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</w:rPr>
      </w:pPr>
    </w:p>
    <w:p w:rsidR="0016692F" w:rsidRPr="001B2D2A" w:rsidRDefault="0016692F" w:rsidP="004A6856">
      <w:pPr>
        <w:jc w:val="left"/>
        <w:rPr>
          <w:rFonts w:ascii="Cambria" w:hAnsi="Cambria" w:cs="Arial"/>
          <w:bCs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</w:rPr>
        <w:t>Jumping into the unknown and hoping for the best is a risky business</w:t>
      </w: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>Before I jump into any investment, take a paper and pen and write</w:t>
      </w:r>
      <w:r w:rsidRPr="009261CE">
        <w:rPr>
          <w:rFonts w:ascii="Cambria" w:hAnsi="Cambria" w:cs="Arial"/>
          <w:strike/>
          <w:color w:val="000000"/>
          <w:sz w:val="20"/>
          <w:szCs w:val="20"/>
          <w:lang w:eastAsia="en-CA"/>
        </w:rPr>
        <w:t>-</w:t>
      </w:r>
      <w:r w:rsidRPr="001B2D2A">
        <w:rPr>
          <w:rFonts w:ascii="Cambria" w:hAnsi="Cambria" w:cs="Arial"/>
          <w:sz w:val="20"/>
          <w:szCs w:val="20"/>
          <w:lang w:eastAsia="en-CA"/>
        </w:rPr>
        <w:t xml:space="preserve">down all costs involved. </w:t>
      </w:r>
      <w:bookmarkStart w:id="0" w:name="_GoBack"/>
      <w:bookmarkEnd w:id="0"/>
    </w:p>
    <w:p w:rsidR="0016692F" w:rsidRPr="001B2D2A" w:rsidRDefault="0016692F" w:rsidP="004A6856">
      <w:pPr>
        <w:jc w:val="left"/>
        <w:rPr>
          <w:rFonts w:ascii="Cambria" w:hAnsi="Cambria" w:cs="Arial"/>
          <w:color w:val="000000"/>
          <w:sz w:val="20"/>
          <w:szCs w:val="20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>Calculate income and assess legal, tax issues and stress level of carrying another loan and responsibility at my age.</w:t>
      </w:r>
    </w:p>
    <w:p w:rsidR="0016692F" w:rsidRPr="001B2D2A" w:rsidRDefault="0016692F" w:rsidP="004A6856">
      <w:pPr>
        <w:jc w:val="left"/>
        <w:rPr>
          <w:rFonts w:ascii="Cambria" w:hAnsi="Cambria" w:cs="Arial"/>
          <w:bCs/>
          <w:sz w:val="20"/>
          <w:szCs w:val="20"/>
          <w:lang w:eastAsia="en-CA"/>
        </w:rPr>
      </w:pPr>
    </w:p>
    <w:p w:rsidR="0016692F" w:rsidRPr="001B2D2A" w:rsidRDefault="0016692F" w:rsidP="004A6856">
      <w:pPr>
        <w:jc w:val="left"/>
        <w:rPr>
          <w:rFonts w:ascii="Cambria" w:hAnsi="Cambria" w:cs="Arial"/>
          <w:bCs/>
          <w:sz w:val="20"/>
          <w:szCs w:val="20"/>
          <w:lang w:eastAsia="en-CA"/>
        </w:rPr>
      </w:pPr>
      <w:r w:rsidRPr="001B2D2A">
        <w:rPr>
          <w:rFonts w:ascii="Cambria" w:hAnsi="Cambria" w:cs="Arial"/>
          <w:bCs/>
          <w:sz w:val="20"/>
          <w:szCs w:val="20"/>
          <w:lang w:eastAsia="en-CA"/>
        </w:rPr>
        <w:t>Don’t get caught in the marketing hype [under influence of ‘Greed’ or ‘Hope’</w:t>
      </w:r>
    </w:p>
    <w:p w:rsidR="0016692F" w:rsidRPr="001B2D2A" w:rsidRDefault="0016692F" w:rsidP="004A6856">
      <w:pPr>
        <w:jc w:val="left"/>
        <w:rPr>
          <w:rFonts w:ascii="Cambria" w:hAnsi="Cambria" w:cs="Arial"/>
          <w:bCs/>
          <w:sz w:val="20"/>
          <w:szCs w:val="20"/>
          <w:lang w:eastAsia="en-CA"/>
        </w:rPr>
      </w:pPr>
      <w:r w:rsidRPr="001B2D2A">
        <w:rPr>
          <w:rFonts w:ascii="Cambria" w:hAnsi="Cambria" w:cs="Arial"/>
          <w:bCs/>
          <w:sz w:val="20"/>
          <w:szCs w:val="20"/>
          <w:lang w:eastAsia="en-CA"/>
        </w:rPr>
        <w:t>First marketing agencies sell you GREED; under t</w:t>
      </w:r>
      <w:r w:rsidRPr="006A7C22">
        <w:rPr>
          <w:rFonts w:ascii="Cambria" w:hAnsi="Cambria" w:cs="Arial"/>
          <w:bCs/>
          <w:color w:val="000000"/>
          <w:sz w:val="20"/>
          <w:szCs w:val="20"/>
          <w:lang w:eastAsia="en-CA"/>
        </w:rPr>
        <w:t>heir</w:t>
      </w:r>
      <w:r w:rsidRPr="001B2D2A">
        <w:rPr>
          <w:rFonts w:ascii="Cambria" w:hAnsi="Cambria" w:cs="Arial"/>
          <w:bCs/>
          <w:sz w:val="20"/>
          <w:szCs w:val="20"/>
          <w:lang w:eastAsia="en-CA"/>
        </w:rPr>
        <w:t xml:space="preserve"> persuasion</w:t>
      </w:r>
      <w:r>
        <w:rPr>
          <w:rFonts w:ascii="Cambria" w:hAnsi="Cambria" w:cs="Arial"/>
          <w:bCs/>
          <w:sz w:val="20"/>
          <w:szCs w:val="20"/>
          <w:lang w:eastAsia="en-CA"/>
        </w:rPr>
        <w:t>,</w:t>
      </w:r>
      <w:r w:rsidRPr="001B2D2A">
        <w:rPr>
          <w:rFonts w:ascii="Cambria" w:hAnsi="Cambria" w:cs="Arial"/>
          <w:bCs/>
          <w:sz w:val="20"/>
          <w:szCs w:val="20"/>
          <w:lang w:eastAsia="en-CA"/>
        </w:rPr>
        <w:t xml:space="preserve"> you end</w:t>
      </w:r>
      <w:r>
        <w:rPr>
          <w:rFonts w:ascii="Cambria" w:hAnsi="Cambria" w:cs="Arial"/>
          <w:bCs/>
          <w:color w:val="FF0000"/>
          <w:sz w:val="20"/>
          <w:szCs w:val="20"/>
          <w:lang w:eastAsia="en-CA"/>
        </w:rPr>
        <w:t xml:space="preserve"> </w:t>
      </w:r>
      <w:r w:rsidRPr="001B2D2A">
        <w:rPr>
          <w:rFonts w:ascii="Cambria" w:hAnsi="Cambria" w:cs="Arial"/>
          <w:bCs/>
          <w:sz w:val="20"/>
          <w:szCs w:val="20"/>
          <w:lang w:eastAsia="en-CA"/>
        </w:rPr>
        <w:t>up buying the product or service.</w:t>
      </w:r>
    </w:p>
    <w:p w:rsidR="0016692F" w:rsidRPr="001B2D2A" w:rsidRDefault="0016692F" w:rsidP="004A6856">
      <w:pPr>
        <w:jc w:val="left"/>
        <w:rPr>
          <w:rFonts w:ascii="Cambria" w:hAnsi="Cambria" w:cs="Arial"/>
          <w:bCs/>
          <w:sz w:val="20"/>
          <w:szCs w:val="20"/>
          <w:lang w:eastAsia="en-CA"/>
        </w:rPr>
      </w:pPr>
      <w:r w:rsidRPr="001B2D2A">
        <w:rPr>
          <w:rFonts w:ascii="Cambria" w:hAnsi="Cambria" w:cs="Arial"/>
          <w:bCs/>
          <w:sz w:val="20"/>
          <w:szCs w:val="20"/>
          <w:lang w:eastAsia="en-CA"/>
        </w:rPr>
        <w:t xml:space="preserve">Some smart marketing agencies sell you HOPE; with </w:t>
      </w:r>
      <w:r w:rsidRPr="006A7C22">
        <w:rPr>
          <w:rFonts w:ascii="Cambria" w:hAnsi="Cambria" w:cs="Arial"/>
          <w:bCs/>
          <w:color w:val="000000"/>
          <w:sz w:val="20"/>
          <w:szCs w:val="20"/>
          <w:lang w:eastAsia="en-CA"/>
        </w:rPr>
        <w:t>this r</w:t>
      </w:r>
      <w:r w:rsidRPr="001B2D2A">
        <w:rPr>
          <w:rFonts w:ascii="Cambria" w:hAnsi="Cambria" w:cs="Arial"/>
          <w:bCs/>
          <w:sz w:val="20"/>
          <w:szCs w:val="20"/>
          <w:lang w:eastAsia="en-CA"/>
        </w:rPr>
        <w:t>easoning, you end</w:t>
      </w:r>
      <w:r w:rsidRPr="009F3250">
        <w:rPr>
          <w:rFonts w:ascii="Cambria" w:hAnsi="Cambria" w:cs="Arial"/>
          <w:bCs/>
          <w:color w:val="FF0000"/>
          <w:sz w:val="20"/>
          <w:szCs w:val="20"/>
          <w:lang w:eastAsia="en-CA"/>
        </w:rPr>
        <w:t xml:space="preserve"> </w:t>
      </w:r>
      <w:r w:rsidRPr="001B2D2A">
        <w:rPr>
          <w:rFonts w:ascii="Cambria" w:hAnsi="Cambria" w:cs="Arial"/>
          <w:bCs/>
          <w:sz w:val="20"/>
          <w:szCs w:val="20"/>
          <w:lang w:eastAsia="en-CA"/>
        </w:rPr>
        <w:t>up buying the product or service.</w:t>
      </w: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>Marketing agencies spend millions of dollars on marketing and promoting to launch a new product or service.</w:t>
      </w: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 xml:space="preserve">It is incredibly easy to get lost in the </w:t>
      </w:r>
      <w:r w:rsidRPr="006A7C22">
        <w:rPr>
          <w:rFonts w:ascii="Cambria" w:hAnsi="Cambria" w:cs="Arial"/>
          <w:color w:val="000000"/>
          <w:sz w:val="20"/>
          <w:szCs w:val="20"/>
          <w:lang w:eastAsia="en-CA"/>
        </w:rPr>
        <w:t xml:space="preserve">vortex of a marketer’s </w:t>
      </w:r>
      <w:r w:rsidRPr="001B2D2A">
        <w:rPr>
          <w:rFonts w:ascii="Cambria" w:hAnsi="Cambria" w:cs="Arial"/>
          <w:sz w:val="20"/>
          <w:szCs w:val="20"/>
          <w:lang w:eastAsia="en-CA"/>
        </w:rPr>
        <w:t>trick.</w:t>
      </w: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 xml:space="preserve">Don’t be fooled into overpaying for a product; </w:t>
      </w:r>
    </w:p>
    <w:p w:rsidR="0016692F" w:rsidRPr="001B2D2A" w:rsidRDefault="0016692F" w:rsidP="004A6856">
      <w:pPr>
        <w:jc w:val="left"/>
        <w:rPr>
          <w:rFonts w:ascii="Cambria" w:hAnsi="Cambria" w:cs="Arial"/>
          <w:sz w:val="20"/>
          <w:szCs w:val="20"/>
          <w:lang w:eastAsia="en-CA"/>
        </w:rPr>
      </w:pPr>
      <w:r w:rsidRPr="001B2D2A">
        <w:rPr>
          <w:rFonts w:ascii="Cambria" w:hAnsi="Cambria" w:cs="Arial"/>
          <w:sz w:val="20"/>
          <w:szCs w:val="20"/>
          <w:lang w:eastAsia="en-CA"/>
        </w:rPr>
        <w:t xml:space="preserve">Simply to get points, rewards, cash-back, free-gift, </w:t>
      </w:r>
      <w:r w:rsidRPr="006A7C22">
        <w:rPr>
          <w:rFonts w:ascii="Cambria" w:hAnsi="Cambria" w:cs="Arial"/>
          <w:color w:val="000000"/>
          <w:sz w:val="20"/>
          <w:szCs w:val="20"/>
          <w:lang w:eastAsia="en-CA"/>
        </w:rPr>
        <w:t>discounts or promotions</w:t>
      </w:r>
    </w:p>
    <w:p w:rsidR="0016692F" w:rsidRDefault="0016692F" w:rsidP="004A6856">
      <w:pPr>
        <w:jc w:val="right"/>
        <w:rPr>
          <w:rFonts w:ascii="Arial" w:hAnsi="Arial" w:cs="Arial"/>
        </w:rPr>
      </w:pPr>
    </w:p>
    <w:p w:rsidR="0016692F" w:rsidRDefault="0016692F" w:rsidP="00177245">
      <w:pPr>
        <w:jc w:val="right"/>
        <w:rPr>
          <w:rFonts w:ascii="Arial" w:hAnsi="Arial" w:cs="Arial"/>
          <w:b/>
          <w:color w:val="000000"/>
          <w:sz w:val="24"/>
          <w:szCs w:val="24"/>
          <w:lang w:eastAsia="en-CA"/>
        </w:rPr>
      </w:pPr>
    </w:p>
    <w:p w:rsidR="0016692F" w:rsidRPr="000C0138" w:rsidRDefault="0016692F" w:rsidP="00CF1B78">
      <w:pPr>
        <w:jc w:val="left"/>
        <w:rPr>
          <w:rFonts w:ascii="Arial" w:hAnsi="Arial" w:cs="Arial"/>
          <w:b/>
          <w:color w:val="000000"/>
          <w:sz w:val="20"/>
          <w:szCs w:val="20"/>
          <w:lang w:eastAsia="en-CA"/>
        </w:rPr>
      </w:pPr>
      <w:r w:rsidRPr="000C0138">
        <w:rPr>
          <w:rFonts w:ascii="Arial" w:hAnsi="Arial" w:cs="Arial"/>
          <w:b/>
          <w:color w:val="000000"/>
          <w:sz w:val="20"/>
          <w:szCs w:val="20"/>
          <w:lang w:eastAsia="en-CA"/>
        </w:rPr>
        <w:t xml:space="preserve">Tax Accounting Professionals </w:t>
      </w:r>
    </w:p>
    <w:p w:rsidR="0016692F" w:rsidRPr="000C0138" w:rsidRDefault="0016692F" w:rsidP="00177245">
      <w:pPr>
        <w:jc w:val="right"/>
        <w:rPr>
          <w:rFonts w:ascii="Arial" w:hAnsi="Arial" w:cs="Arial"/>
          <w:color w:val="000000"/>
        </w:rPr>
      </w:pPr>
    </w:p>
    <w:p w:rsidR="0016692F" w:rsidRPr="00954CEA" w:rsidRDefault="0016692F" w:rsidP="00177245">
      <w:pPr>
        <w:jc w:val="right"/>
        <w:rPr>
          <w:rFonts w:ascii="Arial" w:hAnsi="Arial" w:cs="Arial"/>
        </w:rPr>
      </w:pPr>
    </w:p>
    <w:p w:rsidR="0016692F" w:rsidRPr="00CE46BB" w:rsidRDefault="0016692F" w:rsidP="00302505">
      <w:pPr>
        <w:spacing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CE46BB">
        <w:rPr>
          <w:rStyle w:val="Strong"/>
          <w:rFonts w:ascii="Arial" w:hAnsi="Arial" w:cs="Arial"/>
          <w:b w:val="0"/>
          <w:color w:val="000000"/>
          <w:sz w:val="24"/>
          <w:szCs w:val="24"/>
        </w:rPr>
        <w:t>Accountants who enrich our clients’ standard of living</w:t>
      </w:r>
    </w:p>
    <w:sectPr w:rsidR="0016692F" w:rsidRPr="00CE46BB" w:rsidSect="0079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2F" w:rsidRDefault="0016692F">
      <w:r>
        <w:separator/>
      </w:r>
    </w:p>
  </w:endnote>
  <w:endnote w:type="continuationSeparator" w:id="0">
    <w:p w:rsidR="0016692F" w:rsidRDefault="0016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2F" w:rsidRDefault="00166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2F" w:rsidRDefault="001669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2F" w:rsidRDefault="00166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2F" w:rsidRDefault="0016692F">
      <w:r>
        <w:separator/>
      </w:r>
    </w:p>
  </w:footnote>
  <w:footnote w:type="continuationSeparator" w:id="0">
    <w:p w:rsidR="0016692F" w:rsidRDefault="0016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2F" w:rsidRDefault="0016692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39.75pt;height:513.8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2F" w:rsidRDefault="0016692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39.75pt;height:513.8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2F" w:rsidRDefault="0016692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539.75pt;height:513.8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68"/>
    <w:multiLevelType w:val="multilevel"/>
    <w:tmpl w:val="94005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0267"/>
    <w:multiLevelType w:val="hybridMultilevel"/>
    <w:tmpl w:val="61D8F106"/>
    <w:lvl w:ilvl="0" w:tplc="F230A8E8">
      <w:start w:val="11"/>
      <w:numFmt w:val="bullet"/>
      <w:lvlText w:val="-"/>
      <w:lvlJc w:val="left"/>
      <w:pPr>
        <w:ind w:left="465" w:hanging="360"/>
      </w:pPr>
      <w:rPr>
        <w:rFonts w:ascii="Mongolian Baiti" w:eastAsia="Times New Roman" w:hAnsi="Mongolian Baiti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003134C"/>
    <w:multiLevelType w:val="multilevel"/>
    <w:tmpl w:val="15C4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35DB4"/>
    <w:multiLevelType w:val="multilevel"/>
    <w:tmpl w:val="07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236A5"/>
    <w:multiLevelType w:val="hybridMultilevel"/>
    <w:tmpl w:val="D436AB8C"/>
    <w:lvl w:ilvl="0" w:tplc="33E8C8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C6"/>
    <w:rsid w:val="0000003A"/>
    <w:rsid w:val="00007E30"/>
    <w:rsid w:val="000141B3"/>
    <w:rsid w:val="00024F67"/>
    <w:rsid w:val="000272A0"/>
    <w:rsid w:val="000308A1"/>
    <w:rsid w:val="0003704E"/>
    <w:rsid w:val="00043979"/>
    <w:rsid w:val="00043F39"/>
    <w:rsid w:val="0004771F"/>
    <w:rsid w:val="0006418B"/>
    <w:rsid w:val="00081841"/>
    <w:rsid w:val="000857A6"/>
    <w:rsid w:val="000958F6"/>
    <w:rsid w:val="00096F33"/>
    <w:rsid w:val="000A0DD9"/>
    <w:rsid w:val="000B1535"/>
    <w:rsid w:val="000B1BBF"/>
    <w:rsid w:val="000B40E9"/>
    <w:rsid w:val="000B70FD"/>
    <w:rsid w:val="000C0138"/>
    <w:rsid w:val="000E2074"/>
    <w:rsid w:val="000E44BE"/>
    <w:rsid w:val="000E7830"/>
    <w:rsid w:val="00105FD9"/>
    <w:rsid w:val="00114D90"/>
    <w:rsid w:val="0013092C"/>
    <w:rsid w:val="0013331F"/>
    <w:rsid w:val="00136029"/>
    <w:rsid w:val="00137663"/>
    <w:rsid w:val="00141C25"/>
    <w:rsid w:val="00163B6D"/>
    <w:rsid w:val="0016692F"/>
    <w:rsid w:val="00175A60"/>
    <w:rsid w:val="00177245"/>
    <w:rsid w:val="0017799A"/>
    <w:rsid w:val="001876C7"/>
    <w:rsid w:val="00187C82"/>
    <w:rsid w:val="0019318F"/>
    <w:rsid w:val="0019551C"/>
    <w:rsid w:val="001B2D2A"/>
    <w:rsid w:val="001B48EC"/>
    <w:rsid w:val="001B4B63"/>
    <w:rsid w:val="001D1835"/>
    <w:rsid w:val="001D5CF5"/>
    <w:rsid w:val="001E24BE"/>
    <w:rsid w:val="001E56F6"/>
    <w:rsid w:val="001F261C"/>
    <w:rsid w:val="001F7EC6"/>
    <w:rsid w:val="00201453"/>
    <w:rsid w:val="0020515B"/>
    <w:rsid w:val="00205763"/>
    <w:rsid w:val="00207B5F"/>
    <w:rsid w:val="00254BD6"/>
    <w:rsid w:val="00256230"/>
    <w:rsid w:val="00286F08"/>
    <w:rsid w:val="002966E2"/>
    <w:rsid w:val="002A2573"/>
    <w:rsid w:val="002E3EAA"/>
    <w:rsid w:val="002F05B9"/>
    <w:rsid w:val="002F39C0"/>
    <w:rsid w:val="002F579C"/>
    <w:rsid w:val="002F75C7"/>
    <w:rsid w:val="00302505"/>
    <w:rsid w:val="00302A5B"/>
    <w:rsid w:val="00305E02"/>
    <w:rsid w:val="00307BE0"/>
    <w:rsid w:val="00312579"/>
    <w:rsid w:val="00314B07"/>
    <w:rsid w:val="00325148"/>
    <w:rsid w:val="003454AF"/>
    <w:rsid w:val="00356D6C"/>
    <w:rsid w:val="00360C3E"/>
    <w:rsid w:val="003617AD"/>
    <w:rsid w:val="00363084"/>
    <w:rsid w:val="00370239"/>
    <w:rsid w:val="00372E02"/>
    <w:rsid w:val="003744D6"/>
    <w:rsid w:val="0038060E"/>
    <w:rsid w:val="00381552"/>
    <w:rsid w:val="003A476C"/>
    <w:rsid w:val="003B208A"/>
    <w:rsid w:val="003B4008"/>
    <w:rsid w:val="003E12A8"/>
    <w:rsid w:val="003E61BA"/>
    <w:rsid w:val="003F1CB1"/>
    <w:rsid w:val="003F6A36"/>
    <w:rsid w:val="004002F5"/>
    <w:rsid w:val="00404301"/>
    <w:rsid w:val="00410C34"/>
    <w:rsid w:val="004134F3"/>
    <w:rsid w:val="00417BFA"/>
    <w:rsid w:val="00420701"/>
    <w:rsid w:val="004730F5"/>
    <w:rsid w:val="00475C39"/>
    <w:rsid w:val="004811E1"/>
    <w:rsid w:val="00484D43"/>
    <w:rsid w:val="0048769E"/>
    <w:rsid w:val="00487D87"/>
    <w:rsid w:val="00492065"/>
    <w:rsid w:val="00493969"/>
    <w:rsid w:val="004A6856"/>
    <w:rsid w:val="004B64B1"/>
    <w:rsid w:val="004C4DA8"/>
    <w:rsid w:val="004C6B06"/>
    <w:rsid w:val="004D2C37"/>
    <w:rsid w:val="004D569A"/>
    <w:rsid w:val="004E11C5"/>
    <w:rsid w:val="004F34D9"/>
    <w:rsid w:val="005021BA"/>
    <w:rsid w:val="005069A4"/>
    <w:rsid w:val="00513B05"/>
    <w:rsid w:val="0052566C"/>
    <w:rsid w:val="00527222"/>
    <w:rsid w:val="005305DF"/>
    <w:rsid w:val="00533498"/>
    <w:rsid w:val="00536B7D"/>
    <w:rsid w:val="00543C6F"/>
    <w:rsid w:val="00546661"/>
    <w:rsid w:val="00556691"/>
    <w:rsid w:val="00564D08"/>
    <w:rsid w:val="0057190A"/>
    <w:rsid w:val="00571B1B"/>
    <w:rsid w:val="0059400A"/>
    <w:rsid w:val="00594542"/>
    <w:rsid w:val="0059463F"/>
    <w:rsid w:val="005976D8"/>
    <w:rsid w:val="005A606A"/>
    <w:rsid w:val="005B0A1E"/>
    <w:rsid w:val="005B20B6"/>
    <w:rsid w:val="005D1234"/>
    <w:rsid w:val="005F1A46"/>
    <w:rsid w:val="005F2A9A"/>
    <w:rsid w:val="005F480B"/>
    <w:rsid w:val="00601EAD"/>
    <w:rsid w:val="00607E43"/>
    <w:rsid w:val="006113FF"/>
    <w:rsid w:val="00626483"/>
    <w:rsid w:val="006267F3"/>
    <w:rsid w:val="0063056C"/>
    <w:rsid w:val="00630B21"/>
    <w:rsid w:val="00645A46"/>
    <w:rsid w:val="00652943"/>
    <w:rsid w:val="00681694"/>
    <w:rsid w:val="006A7C22"/>
    <w:rsid w:val="006A7C2B"/>
    <w:rsid w:val="006B7AE2"/>
    <w:rsid w:val="006C0A46"/>
    <w:rsid w:val="006C2743"/>
    <w:rsid w:val="006D28A9"/>
    <w:rsid w:val="006D4B6F"/>
    <w:rsid w:val="006E2A5D"/>
    <w:rsid w:val="006E4F0A"/>
    <w:rsid w:val="006E58A6"/>
    <w:rsid w:val="006F0AA0"/>
    <w:rsid w:val="006F2B2E"/>
    <w:rsid w:val="00715F67"/>
    <w:rsid w:val="00717DCF"/>
    <w:rsid w:val="00727D44"/>
    <w:rsid w:val="00733270"/>
    <w:rsid w:val="007519D6"/>
    <w:rsid w:val="007546D8"/>
    <w:rsid w:val="00761E54"/>
    <w:rsid w:val="007669B7"/>
    <w:rsid w:val="00767E94"/>
    <w:rsid w:val="00781C24"/>
    <w:rsid w:val="00784914"/>
    <w:rsid w:val="00795D34"/>
    <w:rsid w:val="007A1FC8"/>
    <w:rsid w:val="007B3E52"/>
    <w:rsid w:val="007B4465"/>
    <w:rsid w:val="007C7B68"/>
    <w:rsid w:val="007D6884"/>
    <w:rsid w:val="007F1E5F"/>
    <w:rsid w:val="007F628A"/>
    <w:rsid w:val="00803658"/>
    <w:rsid w:val="008052DA"/>
    <w:rsid w:val="00810AF2"/>
    <w:rsid w:val="00822AD5"/>
    <w:rsid w:val="00826B3E"/>
    <w:rsid w:val="0082759B"/>
    <w:rsid w:val="008275DC"/>
    <w:rsid w:val="00845524"/>
    <w:rsid w:val="008514F4"/>
    <w:rsid w:val="00857819"/>
    <w:rsid w:val="00862E4E"/>
    <w:rsid w:val="008703DF"/>
    <w:rsid w:val="008762EF"/>
    <w:rsid w:val="00883EE4"/>
    <w:rsid w:val="00885638"/>
    <w:rsid w:val="008A78D1"/>
    <w:rsid w:val="008B75B4"/>
    <w:rsid w:val="008B7B6F"/>
    <w:rsid w:val="008E5139"/>
    <w:rsid w:val="008F1459"/>
    <w:rsid w:val="008F2C70"/>
    <w:rsid w:val="00910903"/>
    <w:rsid w:val="00916589"/>
    <w:rsid w:val="009261CE"/>
    <w:rsid w:val="00927FEA"/>
    <w:rsid w:val="0095477E"/>
    <w:rsid w:val="00954CEA"/>
    <w:rsid w:val="00960A06"/>
    <w:rsid w:val="0096393E"/>
    <w:rsid w:val="00964B47"/>
    <w:rsid w:val="00974AD5"/>
    <w:rsid w:val="009823B4"/>
    <w:rsid w:val="009827E9"/>
    <w:rsid w:val="0098655E"/>
    <w:rsid w:val="00994440"/>
    <w:rsid w:val="0099626F"/>
    <w:rsid w:val="009A2BE6"/>
    <w:rsid w:val="009A500C"/>
    <w:rsid w:val="009B5E4A"/>
    <w:rsid w:val="009F3250"/>
    <w:rsid w:val="009F6D79"/>
    <w:rsid w:val="00A01A93"/>
    <w:rsid w:val="00A05A25"/>
    <w:rsid w:val="00A115CD"/>
    <w:rsid w:val="00A13E3A"/>
    <w:rsid w:val="00A31906"/>
    <w:rsid w:val="00A32B10"/>
    <w:rsid w:val="00A40AB1"/>
    <w:rsid w:val="00A643C4"/>
    <w:rsid w:val="00A76132"/>
    <w:rsid w:val="00A828F3"/>
    <w:rsid w:val="00A85ACB"/>
    <w:rsid w:val="00A94AE2"/>
    <w:rsid w:val="00A94C89"/>
    <w:rsid w:val="00AA72EE"/>
    <w:rsid w:val="00AA773A"/>
    <w:rsid w:val="00AC495C"/>
    <w:rsid w:val="00AC510B"/>
    <w:rsid w:val="00AC6CF5"/>
    <w:rsid w:val="00AD4696"/>
    <w:rsid w:val="00AD7518"/>
    <w:rsid w:val="00AF6CE2"/>
    <w:rsid w:val="00B17061"/>
    <w:rsid w:val="00B34354"/>
    <w:rsid w:val="00B53A3E"/>
    <w:rsid w:val="00B564AC"/>
    <w:rsid w:val="00B65000"/>
    <w:rsid w:val="00B83224"/>
    <w:rsid w:val="00BA472A"/>
    <w:rsid w:val="00BB15AC"/>
    <w:rsid w:val="00BB2124"/>
    <w:rsid w:val="00BB2598"/>
    <w:rsid w:val="00BC15A0"/>
    <w:rsid w:val="00BC3E6B"/>
    <w:rsid w:val="00BC71BB"/>
    <w:rsid w:val="00BC72BC"/>
    <w:rsid w:val="00BE16F0"/>
    <w:rsid w:val="00BE27D5"/>
    <w:rsid w:val="00BE4394"/>
    <w:rsid w:val="00BE4632"/>
    <w:rsid w:val="00BE748B"/>
    <w:rsid w:val="00BE7A96"/>
    <w:rsid w:val="00C070D2"/>
    <w:rsid w:val="00C135CA"/>
    <w:rsid w:val="00C2694C"/>
    <w:rsid w:val="00C3310D"/>
    <w:rsid w:val="00C34D15"/>
    <w:rsid w:val="00C44B63"/>
    <w:rsid w:val="00C52166"/>
    <w:rsid w:val="00C70792"/>
    <w:rsid w:val="00C85EDF"/>
    <w:rsid w:val="00C97096"/>
    <w:rsid w:val="00CA31CE"/>
    <w:rsid w:val="00CB45D7"/>
    <w:rsid w:val="00CB51B6"/>
    <w:rsid w:val="00CE088E"/>
    <w:rsid w:val="00CE26D9"/>
    <w:rsid w:val="00CE46BB"/>
    <w:rsid w:val="00CE791B"/>
    <w:rsid w:val="00CF17E7"/>
    <w:rsid w:val="00CF1B78"/>
    <w:rsid w:val="00CF4D75"/>
    <w:rsid w:val="00D011B5"/>
    <w:rsid w:val="00D1231C"/>
    <w:rsid w:val="00D16CFE"/>
    <w:rsid w:val="00D309C5"/>
    <w:rsid w:val="00D34470"/>
    <w:rsid w:val="00D402BB"/>
    <w:rsid w:val="00D45741"/>
    <w:rsid w:val="00D46B53"/>
    <w:rsid w:val="00D71B52"/>
    <w:rsid w:val="00D86F4B"/>
    <w:rsid w:val="00DA4878"/>
    <w:rsid w:val="00DB0DF4"/>
    <w:rsid w:val="00DC0A02"/>
    <w:rsid w:val="00DC755B"/>
    <w:rsid w:val="00DD10BA"/>
    <w:rsid w:val="00DD3C25"/>
    <w:rsid w:val="00DD3DA0"/>
    <w:rsid w:val="00DE16F2"/>
    <w:rsid w:val="00DE5E4E"/>
    <w:rsid w:val="00DF1CDB"/>
    <w:rsid w:val="00DF4D80"/>
    <w:rsid w:val="00DF615B"/>
    <w:rsid w:val="00E1108D"/>
    <w:rsid w:val="00E250EF"/>
    <w:rsid w:val="00E7052F"/>
    <w:rsid w:val="00E818E2"/>
    <w:rsid w:val="00E84B59"/>
    <w:rsid w:val="00E931DE"/>
    <w:rsid w:val="00E93B3E"/>
    <w:rsid w:val="00E9416E"/>
    <w:rsid w:val="00E97ED2"/>
    <w:rsid w:val="00EB28F9"/>
    <w:rsid w:val="00EC728D"/>
    <w:rsid w:val="00ED3BFF"/>
    <w:rsid w:val="00EE05A2"/>
    <w:rsid w:val="00EF07F8"/>
    <w:rsid w:val="00EF311A"/>
    <w:rsid w:val="00EF5568"/>
    <w:rsid w:val="00F01FFB"/>
    <w:rsid w:val="00F165DF"/>
    <w:rsid w:val="00F24809"/>
    <w:rsid w:val="00F30798"/>
    <w:rsid w:val="00F321A2"/>
    <w:rsid w:val="00F41052"/>
    <w:rsid w:val="00F46DAC"/>
    <w:rsid w:val="00F57FDC"/>
    <w:rsid w:val="00F61D8B"/>
    <w:rsid w:val="00F83D5B"/>
    <w:rsid w:val="00F934DE"/>
    <w:rsid w:val="00FA1E2C"/>
    <w:rsid w:val="00FB19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6"/>
    <w:pPr>
      <w:spacing w:line="240" w:lineRule="atLeast"/>
      <w:jc w:val="center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E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E7A9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4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E43"/>
    <w:rPr>
      <w:rFonts w:ascii="Cambria" w:hAnsi="Cambria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A96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64B1"/>
    <w:rPr>
      <w:rFonts w:ascii="Cambria" w:hAnsi="Cambria" w:cs="Times New Roman"/>
      <w:b/>
      <w:bCs/>
      <w:color w:val="DDDDDD"/>
    </w:rPr>
  </w:style>
  <w:style w:type="paragraph" w:styleId="BalloonText">
    <w:name w:val="Balloon Text"/>
    <w:basedOn w:val="Normal"/>
    <w:link w:val="BalloonTextChar"/>
    <w:uiPriority w:val="99"/>
    <w:semiHidden/>
    <w:rsid w:val="001F7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E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13B05"/>
    <w:pPr>
      <w:jc w:val="center"/>
    </w:pPr>
    <w:rPr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rsid w:val="006E4F0A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4F0A"/>
    <w:rPr>
      <w:rFonts w:ascii="Cambria" w:hAnsi="Cambria" w:cs="Times New Roman"/>
      <w:color w:val="000000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043F3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E56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17DCF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BE7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TMLAddress">
    <w:name w:val="HTML Address"/>
    <w:basedOn w:val="Normal"/>
    <w:link w:val="HTMLAddressChar"/>
    <w:uiPriority w:val="99"/>
    <w:semiHidden/>
    <w:rsid w:val="00BE7A96"/>
    <w:pPr>
      <w:spacing w:line="240" w:lineRule="auto"/>
      <w:jc w:val="left"/>
    </w:pPr>
    <w:rPr>
      <w:rFonts w:ascii="Times New Roman" w:eastAsia="Times New Roman" w:hAnsi="Times New Roman"/>
      <w:i/>
      <w:iCs/>
      <w:sz w:val="24"/>
      <w:szCs w:val="24"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BE7A96"/>
    <w:rPr>
      <w:rFonts w:ascii="Times New Roman" w:hAnsi="Times New Roman" w:cs="Times New Roman"/>
      <w:i/>
      <w:iCs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081841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61D8B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175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C"/>
    <w:rPr>
      <w:lang w:val="en-CA"/>
    </w:rPr>
  </w:style>
  <w:style w:type="paragraph" w:styleId="Footer">
    <w:name w:val="footer"/>
    <w:basedOn w:val="Normal"/>
    <w:link w:val="FooterChar"/>
    <w:uiPriority w:val="99"/>
    <w:rsid w:val="0017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EC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34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4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14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4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4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4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14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14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4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4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3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4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4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4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4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14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247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JD24</dc:creator>
  <cp:keywords/>
  <dc:description/>
  <cp:lastModifiedBy>tharahan@gmail.com</cp:lastModifiedBy>
  <cp:revision>7</cp:revision>
  <cp:lastPrinted>2015-08-25T20:05:00Z</cp:lastPrinted>
  <dcterms:created xsi:type="dcterms:W3CDTF">2015-11-02T01:57:00Z</dcterms:created>
  <dcterms:modified xsi:type="dcterms:W3CDTF">2015-12-12T21:59:00Z</dcterms:modified>
</cp:coreProperties>
</file>