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E" w:rsidRPr="00BB53CE" w:rsidRDefault="00B37EEE" w:rsidP="00BB53CE">
      <w:pPr>
        <w:jc w:val="left"/>
        <w:rPr>
          <w:rFonts w:ascii="Arial" w:hAnsi="Arial" w:cs="Arial"/>
          <w:b/>
          <w:color w:val="CC3300"/>
          <w:sz w:val="24"/>
          <w:szCs w:val="24"/>
        </w:rPr>
      </w:pPr>
      <w:r w:rsidRPr="00BB53CE">
        <w:rPr>
          <w:rFonts w:ascii="Arial" w:hAnsi="Arial" w:cs="Arial"/>
          <w:b/>
          <w:color w:val="CC3300"/>
          <w:sz w:val="24"/>
          <w:szCs w:val="24"/>
        </w:rPr>
        <w:t>Do I need an accountant?</w:t>
      </w:r>
    </w:p>
    <w:p w:rsidR="00B37EEE" w:rsidRDefault="00B37EEE" w:rsidP="00462594">
      <w:pPr>
        <w:jc w:val="left"/>
        <w:rPr>
          <w:rFonts w:ascii="Arial" w:hAnsi="Arial" w:cs="Arial"/>
          <w:color w:val="0070C0"/>
          <w:sz w:val="24"/>
          <w:szCs w:val="24"/>
        </w:rPr>
      </w:pPr>
    </w:p>
    <w:p w:rsidR="00B37EEE" w:rsidRDefault="00B37EEE" w:rsidP="00462594">
      <w:pPr>
        <w:jc w:val="left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margin-left:0;margin-top:.5pt;width:143.9pt;height:137.05pt;z-index:251658240;visibility:visible;mso-position-horizontal:left;mso-position-horizontal-relative:margin">
            <v:imagedata r:id="rId7" o:title=""/>
            <w10:wrap type="square" anchorx="margin"/>
          </v:shape>
        </w:pict>
      </w:r>
    </w:p>
    <w:p w:rsidR="00B37EEE" w:rsidRPr="00462594" w:rsidRDefault="00B37EEE" w:rsidP="00462594">
      <w:pPr>
        <w:jc w:val="left"/>
        <w:rPr>
          <w:rFonts w:ascii="Arial" w:hAnsi="Arial" w:cs="Arial"/>
          <w:color w:val="0070C0"/>
        </w:rPr>
      </w:pPr>
      <w:r w:rsidRPr="00462594">
        <w:rPr>
          <w:rFonts w:ascii="Arial" w:hAnsi="Arial" w:cs="Arial"/>
          <w:color w:val="0070C0"/>
        </w:rPr>
        <w:t>We take the fear out of Accounting, Auditing and Income Tax</w:t>
      </w:r>
    </w:p>
    <w:p w:rsidR="00B37EEE" w:rsidRPr="00623820" w:rsidRDefault="00B37EEE" w:rsidP="00462594">
      <w:pPr>
        <w:jc w:val="left"/>
        <w:rPr>
          <w:rFonts w:ascii="Arial" w:hAnsi="Arial" w:cs="Arial"/>
          <w:b/>
          <w:color w:val="E36C0A"/>
          <w:sz w:val="20"/>
          <w:szCs w:val="20"/>
        </w:rPr>
      </w:pPr>
    </w:p>
    <w:p w:rsidR="00B37EEE" w:rsidRPr="00462594" w:rsidRDefault="00B37EEE" w:rsidP="00462594">
      <w:pPr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How to start a business?</w:t>
      </w: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 xml:space="preserve">Why </w:t>
      </w:r>
      <w:r w:rsidRPr="00D56B0F">
        <w:rPr>
          <w:rFonts w:ascii="Arial" w:hAnsi="Arial" w:cs="Arial"/>
          <w:color w:val="000000"/>
          <w:sz w:val="20"/>
          <w:szCs w:val="20"/>
        </w:rPr>
        <w:t xml:space="preserve">a </w:t>
      </w:r>
      <w:r w:rsidRPr="00462594">
        <w:rPr>
          <w:rFonts w:ascii="Arial" w:hAnsi="Arial" w:cs="Arial"/>
          <w:color w:val="1D1B11"/>
          <w:sz w:val="20"/>
          <w:szCs w:val="20"/>
        </w:rPr>
        <w:t>partnership does not work for you?</w:t>
      </w: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Does your business pay you salary and profit?</w:t>
      </w: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Franchise Business? Issues</w:t>
      </w:r>
    </w:p>
    <w:p w:rsidR="00B37EEE" w:rsidRPr="00462594" w:rsidRDefault="00B37EEE" w:rsidP="00462594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ab/>
      </w:r>
      <w:r w:rsidRPr="00462594">
        <w:rPr>
          <w:rFonts w:ascii="Arial" w:hAnsi="Arial" w:cs="Arial"/>
          <w:color w:val="1D1B11"/>
          <w:sz w:val="20"/>
          <w:szCs w:val="20"/>
        </w:rPr>
        <w:tab/>
      </w:r>
      <w:r w:rsidRPr="00462594">
        <w:rPr>
          <w:rFonts w:ascii="Arial" w:hAnsi="Arial" w:cs="Arial"/>
          <w:color w:val="1D1B11"/>
          <w:sz w:val="20"/>
          <w:szCs w:val="20"/>
        </w:rPr>
        <w:tab/>
        <w:t xml:space="preserve">       </w:t>
      </w:r>
    </w:p>
    <w:p w:rsidR="00B37EEE" w:rsidRPr="00462594" w:rsidRDefault="00B37EEE" w:rsidP="00462594">
      <w:pPr>
        <w:jc w:val="left"/>
        <w:rPr>
          <w:rFonts w:ascii="Arial" w:hAnsi="Arial" w:cs="Arial"/>
          <w:color w:val="1D1B11"/>
          <w:sz w:val="24"/>
          <w:szCs w:val="24"/>
        </w:rPr>
      </w:pP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 xml:space="preserve">Buying a </w:t>
      </w:r>
      <w:r>
        <w:rPr>
          <w:rFonts w:ascii="Arial" w:hAnsi="Arial" w:cs="Arial"/>
          <w:color w:val="1D1B11"/>
          <w:sz w:val="20"/>
          <w:szCs w:val="20"/>
          <w:lang w:eastAsia="en-CA"/>
        </w:rPr>
        <w:t>property under a corporation</w:t>
      </w:r>
      <w:bookmarkStart w:id="0" w:name="_GoBack"/>
      <w:bookmarkEnd w:id="0"/>
      <w:r>
        <w:rPr>
          <w:rFonts w:ascii="Arial" w:hAnsi="Arial" w:cs="Arial"/>
          <w:color w:val="1D1B11"/>
          <w:sz w:val="20"/>
          <w:szCs w:val="20"/>
          <w:lang w:eastAsia="en-CA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en-CA"/>
        </w:rPr>
        <w:t>-</w:t>
      </w: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 xml:space="preserve"> Is it a tax saving?</w:t>
      </w:r>
      <w:r w:rsidRPr="00462594">
        <w:rPr>
          <w:rFonts w:ascii="Arial" w:hAnsi="Arial" w:cs="Arial"/>
          <w:color w:val="1D1B11"/>
          <w:sz w:val="20"/>
          <w:szCs w:val="20"/>
        </w:rPr>
        <w:tab/>
      </w: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 xml:space="preserve"> </w:t>
      </w: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Income Tax Issues? The CRA’s Audits?</w:t>
      </w: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594A5A">
      <w:pPr>
        <w:spacing w:line="240" w:lineRule="auto"/>
        <w:jc w:val="both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What is the best investment in the world?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Investing in properties?  Buying a condo unit?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ab/>
      </w:r>
      <w:r w:rsidRPr="00462594">
        <w:rPr>
          <w:rFonts w:ascii="Arial" w:hAnsi="Arial" w:cs="Arial"/>
          <w:color w:val="1D1B11"/>
          <w:sz w:val="20"/>
          <w:szCs w:val="20"/>
        </w:rPr>
        <w:tab/>
      </w:r>
      <w:r w:rsidRPr="00462594">
        <w:rPr>
          <w:rFonts w:ascii="Arial" w:hAnsi="Arial" w:cs="Arial"/>
          <w:color w:val="1D1B11"/>
          <w:sz w:val="20"/>
          <w:szCs w:val="20"/>
        </w:rPr>
        <w:tab/>
        <w:t xml:space="preserve">      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Buying a property, renovating and selling?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Canadian owns property in the USA?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Non-residents owns property in Canada?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Tax clearance certificate?</w:t>
      </w: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Child tax benefits issues?</w:t>
      </w: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RRSP?</w:t>
      </w:r>
    </w:p>
    <w:p w:rsidR="00B37EEE" w:rsidRPr="00462594" w:rsidRDefault="00B37EEE" w:rsidP="00BB53CE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Pension?</w:t>
      </w:r>
    </w:p>
    <w:p w:rsidR="00B37EEE" w:rsidRPr="00D56B0F" w:rsidRDefault="00B37EEE" w:rsidP="00594A5A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D56B0F">
        <w:rPr>
          <w:rFonts w:ascii="Arial" w:hAnsi="Arial" w:cs="Arial"/>
          <w:color w:val="000000"/>
          <w:sz w:val="20"/>
          <w:szCs w:val="20"/>
        </w:rPr>
        <w:t>Tax Free Saving Accounts? Think before you invest</w:t>
      </w:r>
    </w:p>
    <w:p w:rsidR="00B37EEE" w:rsidRPr="00D56B0F" w:rsidRDefault="00B37EEE" w:rsidP="00594A5A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B37EEE" w:rsidRPr="00D56B0F" w:rsidRDefault="00B37EEE" w:rsidP="00594A5A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D56B0F">
        <w:rPr>
          <w:rFonts w:ascii="Arial" w:hAnsi="Arial" w:cs="Arial"/>
          <w:color w:val="000000"/>
          <w:sz w:val="20"/>
          <w:szCs w:val="20"/>
          <w:lang w:eastAsia="en-CA"/>
        </w:rPr>
        <w:t>How many hours do you and your spouse work in a week?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  <w:lang w:eastAsia="en-CA"/>
        </w:rPr>
      </w:pPr>
      <w:r w:rsidRPr="00D56B0F">
        <w:rPr>
          <w:rFonts w:ascii="Arial" w:hAnsi="Arial" w:cs="Arial"/>
          <w:color w:val="000000"/>
          <w:sz w:val="20"/>
          <w:szCs w:val="20"/>
          <w:lang w:eastAsia="en-CA"/>
        </w:rPr>
        <w:t xml:space="preserve">How many hours do you </w:t>
      </w: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>spend with your family and children?</w:t>
      </w:r>
    </w:p>
    <w:p w:rsidR="00B37EEE" w:rsidRPr="00462594" w:rsidRDefault="00B37EEE" w:rsidP="00594A5A">
      <w:pPr>
        <w:spacing w:line="240" w:lineRule="auto"/>
        <w:jc w:val="left"/>
        <w:rPr>
          <w:rFonts w:ascii="Arial" w:hAnsi="Arial" w:cs="Arial"/>
          <w:color w:val="1D1B11"/>
          <w:sz w:val="20"/>
          <w:szCs w:val="20"/>
          <w:lang w:eastAsia="en-CA"/>
        </w:rPr>
      </w:pPr>
    </w:p>
    <w:p w:rsidR="00B37EEE" w:rsidRPr="00462594" w:rsidRDefault="00B37EEE" w:rsidP="00512BA0">
      <w:pPr>
        <w:spacing w:line="240" w:lineRule="exact"/>
        <w:jc w:val="left"/>
        <w:rPr>
          <w:rFonts w:ascii="Arial" w:hAnsi="Arial" w:cs="Arial"/>
          <w:color w:val="1D1B11"/>
          <w:sz w:val="20"/>
          <w:szCs w:val="20"/>
          <w:lang w:eastAsia="en-CA"/>
        </w:rPr>
      </w:pP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>New housing GST/</w:t>
      </w:r>
      <w:r w:rsidRPr="00D56B0F">
        <w:rPr>
          <w:rFonts w:ascii="Arial" w:hAnsi="Arial" w:cs="Arial"/>
          <w:color w:val="000000"/>
          <w:sz w:val="20"/>
          <w:szCs w:val="20"/>
          <w:lang w:eastAsia="en-CA"/>
        </w:rPr>
        <w:t xml:space="preserve">HST Rebate may </w:t>
      </w: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>surprise you!</w:t>
      </w:r>
    </w:p>
    <w:p w:rsidR="00B37EEE" w:rsidRPr="00462594" w:rsidRDefault="00B37EEE" w:rsidP="00512BA0">
      <w:pPr>
        <w:spacing w:line="240" w:lineRule="exact"/>
        <w:jc w:val="left"/>
        <w:rPr>
          <w:rFonts w:ascii="Arial" w:hAnsi="Arial" w:cs="Arial"/>
          <w:color w:val="1D1B11"/>
          <w:sz w:val="20"/>
          <w:szCs w:val="20"/>
          <w:lang w:eastAsia="en-CA"/>
        </w:rPr>
      </w:pP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 xml:space="preserve">___ Did I buy a new house or condo? </w:t>
      </w: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ab/>
      </w:r>
    </w:p>
    <w:p w:rsidR="00B37EEE" w:rsidRPr="00462594" w:rsidRDefault="00B37EEE" w:rsidP="00512BA0">
      <w:pPr>
        <w:spacing w:line="240" w:lineRule="exact"/>
        <w:jc w:val="left"/>
        <w:rPr>
          <w:rFonts w:ascii="Arial" w:hAnsi="Arial" w:cs="Arial"/>
          <w:color w:val="1D1B11"/>
          <w:sz w:val="20"/>
          <w:szCs w:val="20"/>
          <w:lang w:eastAsia="en-CA"/>
        </w:rPr>
      </w:pP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>___ Did I sell a new house within one year?</w:t>
      </w:r>
    </w:p>
    <w:p w:rsidR="00B37EEE" w:rsidRPr="00462594" w:rsidRDefault="00B37EEE" w:rsidP="000E3778">
      <w:pPr>
        <w:jc w:val="left"/>
        <w:rPr>
          <w:rFonts w:ascii="Arial" w:hAnsi="Arial" w:cs="Arial"/>
          <w:color w:val="1D1B11"/>
          <w:sz w:val="20"/>
          <w:szCs w:val="20"/>
        </w:rPr>
      </w:pPr>
    </w:p>
    <w:p w:rsidR="00B37EEE" w:rsidRPr="00462594" w:rsidRDefault="00B37EEE" w:rsidP="00555EDD">
      <w:pPr>
        <w:spacing w:line="240" w:lineRule="auto"/>
        <w:jc w:val="left"/>
        <w:rPr>
          <w:rFonts w:ascii="Arial" w:hAnsi="Arial" w:cs="Arial"/>
          <w:b/>
          <w:color w:val="1D1B11"/>
          <w:sz w:val="20"/>
          <w:szCs w:val="20"/>
          <w:lang w:eastAsia="en-CA"/>
        </w:rPr>
      </w:pPr>
    </w:p>
    <w:p w:rsidR="00B37EEE" w:rsidRPr="00462594" w:rsidRDefault="00B37EEE" w:rsidP="00555EDD">
      <w:pPr>
        <w:spacing w:line="240" w:lineRule="auto"/>
        <w:jc w:val="left"/>
        <w:rPr>
          <w:rFonts w:ascii="Arial" w:hAnsi="Arial" w:cs="Arial"/>
          <w:b/>
          <w:color w:val="1D1B11"/>
          <w:sz w:val="20"/>
          <w:szCs w:val="20"/>
          <w:lang w:eastAsia="en-CA"/>
        </w:rPr>
      </w:pPr>
      <w:r w:rsidRPr="00462594">
        <w:rPr>
          <w:rFonts w:ascii="Arial" w:hAnsi="Arial" w:cs="Arial"/>
          <w:b/>
          <w:color w:val="1D1B11"/>
          <w:sz w:val="20"/>
          <w:szCs w:val="20"/>
          <w:lang w:eastAsia="en-CA"/>
        </w:rPr>
        <w:t>Filing Income Tax</w:t>
      </w:r>
    </w:p>
    <w:p w:rsidR="00B37EEE" w:rsidRPr="00462594" w:rsidRDefault="00B37EEE" w:rsidP="00555EDD">
      <w:pPr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___ Immigrant, Emigrant Tax</w:t>
      </w:r>
    </w:p>
    <w:p w:rsidR="00B37EEE" w:rsidRPr="00462594" w:rsidRDefault="00B37EEE" w:rsidP="00555EDD">
      <w:pPr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___ Non-resident Tax</w:t>
      </w:r>
    </w:p>
    <w:p w:rsidR="00B37EEE" w:rsidRPr="00462594" w:rsidRDefault="00B37EEE" w:rsidP="00555EDD">
      <w:pPr>
        <w:jc w:val="left"/>
        <w:rPr>
          <w:rFonts w:ascii="Arial" w:hAnsi="Arial" w:cs="Arial"/>
          <w:color w:val="1D1B11"/>
          <w:sz w:val="20"/>
          <w:szCs w:val="20"/>
          <w:lang w:eastAsia="en-CA"/>
        </w:rPr>
      </w:pP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 xml:space="preserve">___ Did I declare my foreign </w:t>
      </w:r>
      <w:r w:rsidRPr="00D56B0F">
        <w:rPr>
          <w:rFonts w:ascii="Arial" w:hAnsi="Arial" w:cs="Arial"/>
          <w:color w:val="000000"/>
          <w:sz w:val="20"/>
          <w:szCs w:val="20"/>
          <w:lang w:eastAsia="en-CA"/>
        </w:rPr>
        <w:t xml:space="preserve">property on my Income </w:t>
      </w:r>
      <w:r w:rsidRPr="00462594">
        <w:rPr>
          <w:rFonts w:ascii="Arial" w:hAnsi="Arial" w:cs="Arial"/>
          <w:color w:val="1D1B11"/>
          <w:sz w:val="20"/>
          <w:szCs w:val="20"/>
          <w:lang w:eastAsia="en-CA"/>
        </w:rPr>
        <w:t>tax</w:t>
      </w:r>
    </w:p>
    <w:p w:rsidR="00B37EEE" w:rsidRPr="00462594" w:rsidRDefault="00B37EEE" w:rsidP="00555EDD">
      <w:pPr>
        <w:jc w:val="left"/>
        <w:rPr>
          <w:rFonts w:ascii="Arial" w:hAnsi="Arial" w:cs="Arial"/>
          <w:color w:val="1D1B11"/>
          <w:sz w:val="20"/>
          <w:szCs w:val="20"/>
        </w:rPr>
      </w:pPr>
      <w:r w:rsidRPr="00462594">
        <w:rPr>
          <w:rFonts w:ascii="Arial" w:hAnsi="Arial" w:cs="Arial"/>
          <w:color w:val="1D1B11"/>
          <w:sz w:val="20"/>
          <w:szCs w:val="20"/>
        </w:rPr>
        <w:t>___ Residential, commercial property rental</w:t>
      </w:r>
    </w:p>
    <w:p w:rsidR="00B37EEE" w:rsidRPr="00462594" w:rsidRDefault="00B37EEE" w:rsidP="00555EDD">
      <w:pPr>
        <w:spacing w:line="240" w:lineRule="exact"/>
        <w:jc w:val="left"/>
        <w:rPr>
          <w:rFonts w:cs="Arial"/>
          <w:color w:val="1D1B11"/>
          <w:sz w:val="20"/>
          <w:szCs w:val="20"/>
          <w:lang w:eastAsia="en-CA"/>
        </w:rPr>
      </w:pPr>
    </w:p>
    <w:p w:rsidR="00B37EEE" w:rsidRPr="00512BA0" w:rsidRDefault="00B37EEE" w:rsidP="00752C37">
      <w:pPr>
        <w:spacing w:line="360" w:lineRule="auto"/>
        <w:rPr>
          <w:rFonts w:ascii="Cambria" w:hAnsi="Cambria" w:cs="Arial"/>
          <w:color w:val="000000"/>
          <w:lang w:eastAsia="en-CA"/>
        </w:rPr>
      </w:pPr>
      <w:r w:rsidRPr="00512BA0">
        <w:rPr>
          <w:rFonts w:ascii="Cambria" w:hAnsi="Cambria" w:cs="Arial"/>
          <w:color w:val="000000"/>
          <w:sz w:val="24"/>
          <w:szCs w:val="24"/>
        </w:rPr>
        <w:t>Our best wishes to you and your family</w:t>
      </w:r>
    </w:p>
    <w:sectPr w:rsidR="00B37EEE" w:rsidRPr="00512BA0" w:rsidSect="00BB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EE" w:rsidRDefault="00B37EEE" w:rsidP="00883229">
      <w:pPr>
        <w:spacing w:line="240" w:lineRule="auto"/>
      </w:pPr>
      <w:r>
        <w:separator/>
      </w:r>
    </w:p>
  </w:endnote>
  <w:endnote w:type="continuationSeparator" w:id="0">
    <w:p w:rsidR="00B37EEE" w:rsidRDefault="00B37EEE" w:rsidP="0088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E" w:rsidRDefault="00B37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E" w:rsidRDefault="00B37E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E" w:rsidRDefault="00B37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EE" w:rsidRDefault="00B37EEE" w:rsidP="00883229">
      <w:pPr>
        <w:spacing w:line="240" w:lineRule="auto"/>
      </w:pPr>
      <w:r>
        <w:separator/>
      </w:r>
    </w:p>
  </w:footnote>
  <w:footnote w:type="continuationSeparator" w:id="0">
    <w:p w:rsidR="00B37EEE" w:rsidRDefault="00B37EEE" w:rsidP="008832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E" w:rsidRDefault="00B37EE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67.95pt;height:445.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E" w:rsidRDefault="00B37EE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67.95pt;height:445.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E" w:rsidRDefault="00B37EE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67.95pt;height:445.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E46"/>
    <w:multiLevelType w:val="multilevel"/>
    <w:tmpl w:val="270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2054"/>
    <w:multiLevelType w:val="multilevel"/>
    <w:tmpl w:val="FCE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E1FCC"/>
    <w:multiLevelType w:val="hybridMultilevel"/>
    <w:tmpl w:val="EB2ECCD0"/>
    <w:lvl w:ilvl="0" w:tplc="B7523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6350D"/>
    <w:multiLevelType w:val="hybridMultilevel"/>
    <w:tmpl w:val="B7C6B02C"/>
    <w:lvl w:ilvl="0" w:tplc="B24EDF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93FD8"/>
    <w:multiLevelType w:val="multilevel"/>
    <w:tmpl w:val="922C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A66"/>
    <w:rsid w:val="000002B2"/>
    <w:rsid w:val="000055F0"/>
    <w:rsid w:val="00024DEA"/>
    <w:rsid w:val="00036A5C"/>
    <w:rsid w:val="000407EA"/>
    <w:rsid w:val="00043EC6"/>
    <w:rsid w:val="00064099"/>
    <w:rsid w:val="00064406"/>
    <w:rsid w:val="000A1367"/>
    <w:rsid w:val="000D0F67"/>
    <w:rsid w:val="000E3778"/>
    <w:rsid w:val="00101DE5"/>
    <w:rsid w:val="00107611"/>
    <w:rsid w:val="00111F07"/>
    <w:rsid w:val="001420F3"/>
    <w:rsid w:val="00145174"/>
    <w:rsid w:val="00154ADE"/>
    <w:rsid w:val="0017443F"/>
    <w:rsid w:val="001A12AE"/>
    <w:rsid w:val="001A55BF"/>
    <w:rsid w:val="001F3953"/>
    <w:rsid w:val="001F7E4B"/>
    <w:rsid w:val="002224E4"/>
    <w:rsid w:val="00236923"/>
    <w:rsid w:val="00244680"/>
    <w:rsid w:val="0025094C"/>
    <w:rsid w:val="00297C19"/>
    <w:rsid w:val="002B7F33"/>
    <w:rsid w:val="002D5D8A"/>
    <w:rsid w:val="002E0D1F"/>
    <w:rsid w:val="00321E93"/>
    <w:rsid w:val="00352025"/>
    <w:rsid w:val="00357C49"/>
    <w:rsid w:val="00361ECA"/>
    <w:rsid w:val="00373945"/>
    <w:rsid w:val="00385380"/>
    <w:rsid w:val="0039542D"/>
    <w:rsid w:val="00397C48"/>
    <w:rsid w:val="003B1662"/>
    <w:rsid w:val="003C097A"/>
    <w:rsid w:val="003D773E"/>
    <w:rsid w:val="003F72DB"/>
    <w:rsid w:val="0045050E"/>
    <w:rsid w:val="004565B7"/>
    <w:rsid w:val="00462594"/>
    <w:rsid w:val="0049126C"/>
    <w:rsid w:val="00492B43"/>
    <w:rsid w:val="004A6A66"/>
    <w:rsid w:val="004D0B4A"/>
    <w:rsid w:val="004E3327"/>
    <w:rsid w:val="004E686F"/>
    <w:rsid w:val="004F01AA"/>
    <w:rsid w:val="00512BA0"/>
    <w:rsid w:val="00523B65"/>
    <w:rsid w:val="0052566C"/>
    <w:rsid w:val="005347BA"/>
    <w:rsid w:val="00536822"/>
    <w:rsid w:val="00555EDD"/>
    <w:rsid w:val="005739B5"/>
    <w:rsid w:val="005900D3"/>
    <w:rsid w:val="005901B2"/>
    <w:rsid w:val="00594A5A"/>
    <w:rsid w:val="005E01D0"/>
    <w:rsid w:val="005E7A48"/>
    <w:rsid w:val="005F35E6"/>
    <w:rsid w:val="005F578E"/>
    <w:rsid w:val="005F5D54"/>
    <w:rsid w:val="00602E26"/>
    <w:rsid w:val="0061499A"/>
    <w:rsid w:val="00623820"/>
    <w:rsid w:val="00624B64"/>
    <w:rsid w:val="00625A84"/>
    <w:rsid w:val="00630C6B"/>
    <w:rsid w:val="006571BA"/>
    <w:rsid w:val="0066463E"/>
    <w:rsid w:val="00666E70"/>
    <w:rsid w:val="00692987"/>
    <w:rsid w:val="006B7AE2"/>
    <w:rsid w:val="006D584F"/>
    <w:rsid w:val="006E4919"/>
    <w:rsid w:val="00715563"/>
    <w:rsid w:val="00720785"/>
    <w:rsid w:val="00752744"/>
    <w:rsid w:val="00752C37"/>
    <w:rsid w:val="00752F5E"/>
    <w:rsid w:val="0075721B"/>
    <w:rsid w:val="0076384D"/>
    <w:rsid w:val="00775167"/>
    <w:rsid w:val="0079370A"/>
    <w:rsid w:val="0079716F"/>
    <w:rsid w:val="007B0C93"/>
    <w:rsid w:val="007C16FF"/>
    <w:rsid w:val="007C6DBB"/>
    <w:rsid w:val="007D3F68"/>
    <w:rsid w:val="007F31AD"/>
    <w:rsid w:val="008002E0"/>
    <w:rsid w:val="008365B1"/>
    <w:rsid w:val="0086204B"/>
    <w:rsid w:val="00864A12"/>
    <w:rsid w:val="00870824"/>
    <w:rsid w:val="00883229"/>
    <w:rsid w:val="00886D0B"/>
    <w:rsid w:val="00891507"/>
    <w:rsid w:val="00897AEC"/>
    <w:rsid w:val="008C5599"/>
    <w:rsid w:val="008D2C82"/>
    <w:rsid w:val="008D5457"/>
    <w:rsid w:val="008E275C"/>
    <w:rsid w:val="008E47C5"/>
    <w:rsid w:val="00900739"/>
    <w:rsid w:val="0090434C"/>
    <w:rsid w:val="00907DED"/>
    <w:rsid w:val="009131A1"/>
    <w:rsid w:val="0093626B"/>
    <w:rsid w:val="00942DE2"/>
    <w:rsid w:val="00954452"/>
    <w:rsid w:val="00961218"/>
    <w:rsid w:val="0099494A"/>
    <w:rsid w:val="009A3B5F"/>
    <w:rsid w:val="009A6588"/>
    <w:rsid w:val="009A6FC0"/>
    <w:rsid w:val="009C75E5"/>
    <w:rsid w:val="009D1AB5"/>
    <w:rsid w:val="009F14A7"/>
    <w:rsid w:val="00A1512D"/>
    <w:rsid w:val="00A15DAE"/>
    <w:rsid w:val="00A27140"/>
    <w:rsid w:val="00AA20B0"/>
    <w:rsid w:val="00AB49AD"/>
    <w:rsid w:val="00AD7E84"/>
    <w:rsid w:val="00AE2D3B"/>
    <w:rsid w:val="00AF1FF3"/>
    <w:rsid w:val="00AF5383"/>
    <w:rsid w:val="00B23466"/>
    <w:rsid w:val="00B37EEE"/>
    <w:rsid w:val="00B554DF"/>
    <w:rsid w:val="00B61BB8"/>
    <w:rsid w:val="00B741E1"/>
    <w:rsid w:val="00B81090"/>
    <w:rsid w:val="00BB53CE"/>
    <w:rsid w:val="00BE3D5F"/>
    <w:rsid w:val="00BF3810"/>
    <w:rsid w:val="00C0630E"/>
    <w:rsid w:val="00C20698"/>
    <w:rsid w:val="00C466F5"/>
    <w:rsid w:val="00CA7BC1"/>
    <w:rsid w:val="00CC76F0"/>
    <w:rsid w:val="00CE395A"/>
    <w:rsid w:val="00CE453F"/>
    <w:rsid w:val="00CE5E1F"/>
    <w:rsid w:val="00D133F5"/>
    <w:rsid w:val="00D56B0F"/>
    <w:rsid w:val="00D56F5E"/>
    <w:rsid w:val="00D955F1"/>
    <w:rsid w:val="00D960C5"/>
    <w:rsid w:val="00DA0230"/>
    <w:rsid w:val="00DA6620"/>
    <w:rsid w:val="00DB4D2F"/>
    <w:rsid w:val="00DC64F4"/>
    <w:rsid w:val="00DF7FF7"/>
    <w:rsid w:val="00E15BB3"/>
    <w:rsid w:val="00E23596"/>
    <w:rsid w:val="00E7618E"/>
    <w:rsid w:val="00E8589D"/>
    <w:rsid w:val="00E87D91"/>
    <w:rsid w:val="00E973A6"/>
    <w:rsid w:val="00EA7A68"/>
    <w:rsid w:val="00EB2B96"/>
    <w:rsid w:val="00ED118A"/>
    <w:rsid w:val="00ED61B2"/>
    <w:rsid w:val="00F1500E"/>
    <w:rsid w:val="00F27835"/>
    <w:rsid w:val="00F42B22"/>
    <w:rsid w:val="00F53900"/>
    <w:rsid w:val="00F53D38"/>
    <w:rsid w:val="00F640F2"/>
    <w:rsid w:val="00FB5738"/>
    <w:rsid w:val="00FC247C"/>
    <w:rsid w:val="00FC517E"/>
    <w:rsid w:val="00FC6690"/>
    <w:rsid w:val="00FC71CE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4D"/>
    <w:pPr>
      <w:spacing w:line="240" w:lineRule="atLeast"/>
      <w:jc w:val="center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2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22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E377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91507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8915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0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097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27835"/>
    <w:pPr>
      <w:jc w:val="center"/>
    </w:pPr>
    <w:rPr>
      <w:lang w:val="en-CA"/>
    </w:rPr>
  </w:style>
  <w:style w:type="character" w:styleId="Strong">
    <w:name w:val="Strong"/>
    <w:basedOn w:val="DefaultParagraphFont"/>
    <w:uiPriority w:val="99"/>
    <w:qFormat/>
    <w:rsid w:val="00F278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JD24</dc:creator>
  <cp:keywords/>
  <dc:description/>
  <cp:lastModifiedBy>tharahan@gmail.com</cp:lastModifiedBy>
  <cp:revision>14</cp:revision>
  <cp:lastPrinted>2015-08-25T20:40:00Z</cp:lastPrinted>
  <dcterms:created xsi:type="dcterms:W3CDTF">2015-11-02T02:03:00Z</dcterms:created>
  <dcterms:modified xsi:type="dcterms:W3CDTF">2015-12-12T21:56:00Z</dcterms:modified>
</cp:coreProperties>
</file>